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1A" w:rsidRDefault="00304C1A">
      <w:pPr>
        <w:pStyle w:val="PlainText"/>
        <w:shd w:val="pct40" w:color="auto" w:fill="auto"/>
        <w:spacing w:before="60" w:after="60"/>
        <w:ind w:left="2127" w:hanging="2127"/>
        <w:jc w:val="center"/>
        <w:rPr>
          <w:rFonts w:ascii="Verdana" w:hAnsi="Verdana"/>
          <w:color w:val="FFFFFF"/>
          <w:sz w:val="32"/>
        </w:rPr>
      </w:pPr>
      <w:r>
        <w:rPr>
          <w:rFonts w:ascii="Verdana" w:hAnsi="Verdana"/>
          <w:color w:val="FFFFFF"/>
          <w:sz w:val="32"/>
        </w:rPr>
        <w:t>Saturday 4</w:t>
      </w:r>
      <w:r w:rsidRPr="000A284B">
        <w:rPr>
          <w:rFonts w:ascii="Verdana" w:hAnsi="Verdana"/>
          <w:color w:val="FFFFFF"/>
          <w:sz w:val="32"/>
          <w:vertAlign w:val="superscript"/>
        </w:rPr>
        <w:t>th</w:t>
      </w:r>
      <w:r>
        <w:rPr>
          <w:rFonts w:ascii="Verdana" w:hAnsi="Verdana"/>
          <w:color w:val="FFFFFF"/>
          <w:sz w:val="32"/>
        </w:rPr>
        <w:t xml:space="preserve"> May 2019</w:t>
      </w:r>
    </w:p>
    <w:p w:rsidR="00304C1A" w:rsidRPr="00335A9C" w:rsidRDefault="00304C1A">
      <w:pPr>
        <w:spacing w:before="60" w:after="60"/>
        <w:rPr>
          <w:rFonts w:ascii="Verdana" w:hAnsi="Verdana"/>
        </w:rPr>
      </w:pPr>
      <w:r>
        <w:rPr>
          <w:rFonts w:ascii="Verdana" w:hAnsi="Verdana"/>
        </w:rPr>
        <w:t>There may be an opportunity for evening practice after Fakenham members have completed the field preparation.</w:t>
      </w:r>
    </w:p>
    <w:p w:rsidR="00304C1A" w:rsidRDefault="00304C1A">
      <w:pPr>
        <w:spacing w:before="60" w:after="60"/>
        <w:rPr>
          <w:sz w:val="16"/>
        </w:rPr>
      </w:pPr>
    </w:p>
    <w:p w:rsidR="00304C1A" w:rsidRDefault="00304C1A">
      <w:pPr>
        <w:pStyle w:val="PlainText"/>
        <w:shd w:val="pct40" w:color="auto" w:fill="auto"/>
        <w:tabs>
          <w:tab w:val="left" w:pos="1701"/>
        </w:tabs>
        <w:spacing w:before="60" w:after="60"/>
        <w:jc w:val="center"/>
        <w:rPr>
          <w:rFonts w:ascii="Verdana" w:hAnsi="Verdana"/>
          <w:b/>
          <w:color w:val="FFFFFF"/>
          <w:sz w:val="32"/>
        </w:rPr>
      </w:pPr>
      <w:r>
        <w:rPr>
          <w:rFonts w:ascii="Verdana" w:hAnsi="Verdana"/>
          <w:color w:val="FFFFFF"/>
          <w:sz w:val="32"/>
        </w:rPr>
        <w:t>Sunday 5</w:t>
      </w:r>
      <w:r w:rsidRPr="000A284B">
        <w:rPr>
          <w:rFonts w:ascii="Verdana" w:hAnsi="Verdana"/>
          <w:color w:val="FFFFFF"/>
          <w:sz w:val="32"/>
          <w:vertAlign w:val="superscript"/>
        </w:rPr>
        <w:t>th</w:t>
      </w:r>
      <w:r>
        <w:rPr>
          <w:rFonts w:ascii="Verdana" w:hAnsi="Verdana"/>
          <w:color w:val="FFFFFF"/>
          <w:sz w:val="32"/>
        </w:rPr>
        <w:t xml:space="preserve"> May 2019</w:t>
      </w:r>
    </w:p>
    <w:p w:rsidR="00304C1A" w:rsidRDefault="00304C1A">
      <w:pPr>
        <w:pStyle w:val="PlainText"/>
        <w:tabs>
          <w:tab w:val="left" w:pos="1701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 xml:space="preserve">Lady Paramount: </w:t>
      </w:r>
    </w:p>
    <w:p w:rsidR="00304C1A" w:rsidRDefault="00304C1A">
      <w:pPr>
        <w:pStyle w:val="PlainText"/>
        <w:spacing w:before="60" w:after="60"/>
        <w:jc w:val="center"/>
        <w:rPr>
          <w:rFonts w:ascii="Verdana" w:hAnsi="Verdana"/>
          <w:sz w:val="16"/>
        </w:rPr>
      </w:pPr>
    </w:p>
    <w:p w:rsidR="00304C1A" w:rsidRDefault="00304C1A" w:rsidP="000A284B">
      <w:pPr>
        <w:pStyle w:val="PlainText"/>
        <w:spacing w:before="60" w:after="60"/>
        <w:jc w:val="center"/>
        <w:rPr>
          <w:rFonts w:ascii="Verdana" w:hAnsi="Verdana"/>
          <w:shadow/>
          <w:sz w:val="36"/>
        </w:rPr>
      </w:pPr>
      <w:r>
        <w:rPr>
          <w:rFonts w:ascii="Verdana" w:hAnsi="Verdana"/>
          <w:shadow/>
          <w:sz w:val="36"/>
        </w:rPr>
        <w:t>15</w:t>
      </w:r>
      <w:r w:rsidRPr="000A284B">
        <w:rPr>
          <w:rFonts w:ascii="Verdana" w:hAnsi="Verdana"/>
          <w:shadow/>
          <w:sz w:val="36"/>
          <w:vertAlign w:val="superscript"/>
        </w:rPr>
        <w:t>th</w:t>
      </w:r>
      <w:r>
        <w:rPr>
          <w:rFonts w:ascii="Verdana" w:hAnsi="Verdana"/>
          <w:shadow/>
          <w:sz w:val="36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hadow/>
              <w:sz w:val="36"/>
            </w:rPr>
            <w:t>WARWICK</w:t>
          </w:r>
        </w:smartTag>
      </w:smartTag>
      <w:r>
        <w:rPr>
          <w:rFonts w:ascii="Verdana" w:hAnsi="Verdana"/>
          <w:shadow/>
          <w:sz w:val="36"/>
        </w:rPr>
        <w:t xml:space="preserve"> TOURNAMENT</w:t>
      </w:r>
    </w:p>
    <w:p w:rsidR="00304C1A" w:rsidRDefault="00304C1A">
      <w:pPr>
        <w:pStyle w:val="PlainText"/>
        <w:spacing w:before="60" w:after="60"/>
        <w:jc w:val="center"/>
        <w:rPr>
          <w:rFonts w:ascii="Verdana" w:hAnsi="Verdana"/>
          <w:b/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b/>
              <w:sz w:val="28"/>
            </w:rPr>
            <w:t>U.K.</w:t>
          </w:r>
        </w:smartTag>
      </w:smartTag>
      <w:r>
        <w:rPr>
          <w:rFonts w:ascii="Verdana" w:hAnsi="Verdana"/>
          <w:b/>
          <w:sz w:val="28"/>
        </w:rPr>
        <w:t xml:space="preserve"> Record Status</w:t>
      </w:r>
    </w:p>
    <w:p w:rsidR="00304C1A" w:rsidRDefault="00304C1A">
      <w:pPr>
        <w:pStyle w:val="PlainText"/>
        <w:spacing w:before="60" w:after="60"/>
        <w:rPr>
          <w:rFonts w:ascii="Verdana" w:hAnsi="Verdana"/>
        </w:rPr>
      </w:pPr>
      <w:r>
        <w:rPr>
          <w:rFonts w:ascii="Verdana" w:hAnsi="Verdana"/>
        </w:rPr>
        <w:t>Assembly:</w:t>
      </w:r>
      <w:r>
        <w:rPr>
          <w:rFonts w:ascii="Verdana" w:hAnsi="Verdana"/>
        </w:rPr>
        <w:tab/>
        <w:t>4.00 p.m.</w:t>
      </w:r>
    </w:p>
    <w:p w:rsidR="00304C1A" w:rsidRDefault="00304C1A">
      <w:pPr>
        <w:pStyle w:val="PlainText"/>
        <w:spacing w:before="60" w:after="60"/>
        <w:rPr>
          <w:rFonts w:ascii="Verdana" w:hAnsi="Verdana"/>
        </w:rPr>
      </w:pPr>
      <w:r>
        <w:rPr>
          <w:rFonts w:ascii="Verdana" w:hAnsi="Verdana"/>
        </w:rPr>
        <w:t>Sighters:</w:t>
      </w:r>
      <w:r>
        <w:rPr>
          <w:rFonts w:ascii="Verdana" w:hAnsi="Verdana"/>
        </w:rPr>
        <w:tab/>
        <w:t>4.15 p.m.</w:t>
      </w:r>
    </w:p>
    <w:p w:rsidR="00304C1A" w:rsidRDefault="00304C1A">
      <w:pPr>
        <w:pStyle w:val="PlainText"/>
        <w:spacing w:before="60" w:after="60"/>
        <w:rPr>
          <w:rFonts w:ascii="Verdana" w:hAnsi="Verdana"/>
        </w:rPr>
      </w:pPr>
      <w:r>
        <w:rPr>
          <w:rFonts w:ascii="Verdana" w:hAnsi="Verdana"/>
        </w:rPr>
        <w:t xml:space="preserve">Rounds: </w:t>
      </w:r>
      <w:r>
        <w:rPr>
          <w:rFonts w:ascii="Verdana" w:hAnsi="Verdana"/>
        </w:rPr>
        <w:tab/>
        <w:t xml:space="preserve">New Warwick, Long Warwick, Warwick, Short Warwick, </w:t>
      </w:r>
    </w:p>
    <w:p w:rsidR="00304C1A" w:rsidRDefault="00304C1A">
      <w:pPr>
        <w:pStyle w:val="PlainText"/>
        <w:spacing w:before="60" w:after="60"/>
        <w:ind w:left="1418"/>
        <w:rPr>
          <w:rFonts w:ascii="Verdana" w:hAnsi="Verdana"/>
          <w:b/>
        </w:rPr>
      </w:pPr>
      <w:r>
        <w:rPr>
          <w:rFonts w:ascii="Verdana" w:hAnsi="Verdana"/>
        </w:rPr>
        <w:t>Junior Warwick, Short Junior Warwick.</w:t>
      </w:r>
    </w:p>
    <w:p w:rsidR="00304C1A" w:rsidRDefault="00304C1A" w:rsidP="003A2BF8">
      <w:pPr>
        <w:pStyle w:val="PlainText"/>
        <w:spacing w:before="60" w:after="60"/>
        <w:ind w:left="1418" w:hanging="1418"/>
        <w:rPr>
          <w:rFonts w:ascii="Verdana" w:hAnsi="Verdana"/>
        </w:rPr>
      </w:pPr>
      <w:r>
        <w:rPr>
          <w:rFonts w:ascii="Verdana" w:hAnsi="Verdana"/>
        </w:rPr>
        <w:t>Entry fee:</w:t>
      </w:r>
      <w:r>
        <w:rPr>
          <w:rFonts w:ascii="Verdana" w:hAnsi="Verdana"/>
        </w:rPr>
        <w:tab/>
        <w:t>£6.00 (seniors)  £3.00 (juniors) Surcharge of £1 for all late entries or changes.</w:t>
      </w:r>
    </w:p>
    <w:p w:rsidR="00304C1A" w:rsidRPr="003A2BF8" w:rsidRDefault="00304C1A" w:rsidP="003A2BF8">
      <w:pPr>
        <w:pStyle w:val="PlainText"/>
        <w:spacing w:before="60" w:after="60"/>
        <w:ind w:left="1418" w:hanging="1418"/>
        <w:rPr>
          <w:rFonts w:ascii="Verdana" w:hAnsi="Verdana"/>
        </w:rPr>
      </w:pPr>
      <w:r>
        <w:rPr>
          <w:rFonts w:ascii="Verdana" w:hAnsi="Verdana"/>
        </w:rPr>
        <w:tab/>
      </w:r>
    </w:p>
    <w:p w:rsidR="00304C1A" w:rsidRDefault="00304C1A">
      <w:pPr>
        <w:pStyle w:val="PlainText"/>
        <w:spacing w:before="60" w:after="60"/>
        <w:rPr>
          <w:rFonts w:ascii="Verdana" w:hAnsi="Verdana"/>
        </w:rPr>
      </w:pPr>
      <w:r>
        <w:rPr>
          <w:rFonts w:ascii="Verdana" w:hAnsi="Verdana"/>
          <w:b/>
        </w:rPr>
        <w:t>Cakes &amp; Drinks</w:t>
      </w:r>
      <w:r>
        <w:rPr>
          <w:rFonts w:ascii="Verdana" w:hAnsi="Verdana"/>
        </w:rPr>
        <w:t xml:space="preserve"> available all weekend from club catering team.</w:t>
      </w:r>
    </w:p>
    <w:p w:rsidR="00304C1A" w:rsidRDefault="00304C1A">
      <w:pPr>
        <w:pStyle w:val="PlainText"/>
        <w:spacing w:before="60" w:after="60"/>
        <w:rPr>
          <w:rFonts w:ascii="Verdana" w:hAnsi="Verdana"/>
        </w:rPr>
      </w:pPr>
    </w:p>
    <w:p w:rsidR="00304C1A" w:rsidRPr="003A2BF8" w:rsidRDefault="00304C1A">
      <w:pPr>
        <w:pStyle w:val="PlainText"/>
        <w:spacing w:before="60" w:after="60"/>
        <w:rPr>
          <w:rFonts w:ascii="Verdana" w:hAnsi="Verdana"/>
        </w:rPr>
      </w:pPr>
    </w:p>
    <w:p w:rsidR="00304C1A" w:rsidRPr="0070021D" w:rsidRDefault="00304C1A">
      <w:pPr>
        <w:pStyle w:val="PlainText"/>
        <w:spacing w:before="60" w:after="60"/>
        <w:rPr>
          <w:rFonts w:ascii="Verdana" w:hAnsi="Verdana"/>
          <w:i/>
        </w:rPr>
      </w:pPr>
      <w:r w:rsidRPr="0070021D">
        <w:rPr>
          <w:rFonts w:ascii="Verdana" w:hAnsi="Verdana"/>
          <w:b/>
          <w:i/>
          <w:sz w:val="28"/>
          <w:szCs w:val="28"/>
          <w:u w:val="single"/>
        </w:rPr>
        <w:t>The Tri-Bow Challenge:</w:t>
      </w:r>
      <w:r w:rsidRPr="0070021D">
        <w:rPr>
          <w:rFonts w:ascii="Verdana" w:hAnsi="Verdana"/>
          <w:b/>
          <w:i/>
        </w:rPr>
        <w:t xml:space="preserve"> </w:t>
      </w:r>
      <w:r w:rsidRPr="0070021D">
        <w:rPr>
          <w:rFonts w:ascii="Verdana" w:hAnsi="Verdana"/>
          <w:i/>
        </w:rPr>
        <w:t>Shoot Longbow at the Longbow Meeting, then Recurve at one of the UKRS events &amp; Compound at the other. Correct rounds for age/gender. Highest total score wins! Please indicate on your entry forms if you wish to enter this Challenge - No extra fee.</w:t>
      </w:r>
    </w:p>
    <w:p w:rsidR="00304C1A" w:rsidRDefault="00304C1A">
      <w:pPr>
        <w:spacing w:before="60" w:after="60"/>
        <w:rPr>
          <w:rFonts w:ascii="Arial" w:hAnsi="Arial"/>
          <w:sz w:val="16"/>
        </w:rPr>
      </w:pPr>
    </w:p>
    <w:p w:rsidR="00304C1A" w:rsidRDefault="00304C1A">
      <w:pPr>
        <w:spacing w:before="60" w:after="60"/>
        <w:rPr>
          <w:rFonts w:ascii="Arial" w:hAnsi="Arial"/>
          <w:sz w:val="16"/>
        </w:rPr>
      </w:pPr>
    </w:p>
    <w:p w:rsidR="00304C1A" w:rsidRDefault="00304C1A">
      <w:pPr>
        <w:spacing w:before="60" w:after="60"/>
        <w:rPr>
          <w:rFonts w:ascii="Arial" w:hAnsi="Arial"/>
          <w:sz w:val="16"/>
        </w:rPr>
      </w:pPr>
    </w:p>
    <w:p w:rsidR="00304C1A" w:rsidRDefault="00304C1A">
      <w:pPr>
        <w:spacing w:before="60" w:after="60"/>
        <w:rPr>
          <w:rFonts w:ascii="Arial" w:hAnsi="Arial"/>
          <w:sz w:val="16"/>
        </w:rPr>
      </w:pPr>
    </w:p>
    <w:p w:rsidR="00304C1A" w:rsidRDefault="00304C1A">
      <w:pPr>
        <w:pStyle w:val="PlainText"/>
        <w:shd w:val="pct40" w:color="auto" w:fill="auto"/>
        <w:tabs>
          <w:tab w:val="left" w:pos="1701"/>
        </w:tabs>
        <w:spacing w:before="60" w:after="60"/>
        <w:jc w:val="center"/>
        <w:rPr>
          <w:rFonts w:ascii="Verdana" w:hAnsi="Verdana"/>
          <w:b/>
          <w:color w:val="FFFFFF"/>
          <w:sz w:val="40"/>
        </w:rPr>
      </w:pPr>
      <w:r>
        <w:rPr>
          <w:rFonts w:ascii="Verdana" w:hAnsi="Verdana"/>
          <w:color w:val="FFFFFF"/>
          <w:sz w:val="32"/>
        </w:rPr>
        <w:t>Monday 6</w:t>
      </w:r>
      <w:r w:rsidRPr="000A284B">
        <w:rPr>
          <w:rFonts w:ascii="Verdana" w:hAnsi="Verdana"/>
          <w:color w:val="FFFFFF"/>
          <w:sz w:val="32"/>
          <w:vertAlign w:val="superscript"/>
        </w:rPr>
        <w:t>th</w:t>
      </w:r>
      <w:r>
        <w:rPr>
          <w:rFonts w:ascii="Verdana" w:hAnsi="Verdana"/>
          <w:color w:val="FFFFFF"/>
          <w:sz w:val="32"/>
        </w:rPr>
        <w:t xml:space="preserve"> May 2019</w:t>
      </w:r>
    </w:p>
    <w:p w:rsidR="00304C1A" w:rsidRDefault="00304C1A">
      <w:pPr>
        <w:pStyle w:val="Heading1"/>
        <w:spacing w:before="60" w:after="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Lady Paramount: </w:t>
      </w:r>
    </w:p>
    <w:p w:rsidR="00304C1A" w:rsidRDefault="00304C1A">
      <w:pPr>
        <w:spacing w:before="60" w:after="60"/>
        <w:rPr>
          <w:rFonts w:ascii="Arial" w:hAnsi="Arial"/>
          <w:sz w:val="16"/>
        </w:rPr>
      </w:pPr>
    </w:p>
    <w:p w:rsidR="00304C1A" w:rsidRDefault="00304C1A">
      <w:pPr>
        <w:pStyle w:val="Heading1"/>
        <w:spacing w:before="60" w:after="60"/>
        <w:rPr>
          <w:rFonts w:ascii="Verdana" w:hAnsi="Verdana"/>
          <w:caps/>
          <w:shadow/>
          <w:sz w:val="36"/>
        </w:rPr>
      </w:pPr>
      <w:r>
        <w:rPr>
          <w:rFonts w:ascii="Verdana" w:hAnsi="Verdana"/>
          <w:caps/>
          <w:shadow/>
          <w:sz w:val="36"/>
        </w:rPr>
        <w:t>32</w:t>
      </w:r>
      <w:r>
        <w:rPr>
          <w:rFonts w:ascii="Verdana" w:hAnsi="Verdana"/>
          <w:caps/>
          <w:shadow/>
          <w:sz w:val="36"/>
          <w:vertAlign w:val="superscript"/>
        </w:rPr>
        <w:t>nd</w:t>
      </w:r>
      <w:r>
        <w:rPr>
          <w:rFonts w:ascii="Verdana" w:hAnsi="Verdana"/>
          <w:caps/>
          <w:shadow/>
          <w:sz w:val="36"/>
        </w:rPr>
        <w:t xml:space="preserve"> Annual May Day Shoot</w:t>
      </w:r>
    </w:p>
    <w:p w:rsidR="00304C1A" w:rsidRDefault="00304C1A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rPr>
          <w:rFonts w:ascii="Verdana" w:hAnsi="Verdana"/>
          <w:b/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b/>
              <w:sz w:val="28"/>
            </w:rPr>
            <w:t>U.K.</w:t>
          </w:r>
        </w:smartTag>
      </w:smartTag>
      <w:r>
        <w:rPr>
          <w:rFonts w:ascii="Verdana" w:hAnsi="Verdana"/>
          <w:b/>
          <w:sz w:val="28"/>
        </w:rPr>
        <w:t xml:space="preserve"> Record Status </w:t>
      </w:r>
    </w:p>
    <w:p w:rsidR="00304C1A" w:rsidRDefault="00304C1A">
      <w:pPr>
        <w:spacing w:before="60" w:after="60"/>
        <w:rPr>
          <w:rFonts w:ascii="Verdana" w:hAnsi="Verdana"/>
        </w:rPr>
      </w:pPr>
      <w:r>
        <w:rPr>
          <w:rFonts w:ascii="Verdana" w:hAnsi="Verdana"/>
        </w:rPr>
        <w:t>Assembly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10.00 a.m.</w:t>
      </w:r>
    </w:p>
    <w:p w:rsidR="00304C1A" w:rsidRDefault="00304C1A">
      <w:pPr>
        <w:spacing w:before="60" w:after="60"/>
        <w:rPr>
          <w:rFonts w:ascii="Verdana" w:hAnsi="Verdana"/>
        </w:rPr>
      </w:pPr>
      <w:r>
        <w:rPr>
          <w:rFonts w:ascii="Verdana" w:hAnsi="Verdana"/>
        </w:rPr>
        <w:t>Sighters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10.15 a.m.</w:t>
      </w:r>
    </w:p>
    <w:p w:rsidR="00304C1A" w:rsidRDefault="00304C1A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ind w:left="2127" w:hanging="212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Rounds</w:t>
      </w:r>
      <w:r>
        <w:rPr>
          <w:rFonts w:ascii="Verdana" w:hAnsi="Verdana"/>
          <w:sz w:val="20"/>
        </w:rPr>
        <w:tab/>
      </w:r>
      <w:r w:rsidRPr="003A2BF8">
        <w:rPr>
          <w:rFonts w:ascii="Verdana" w:hAnsi="Verdana"/>
          <w:sz w:val="20"/>
        </w:rPr>
        <w:t>St. George</w:t>
      </w:r>
      <w:r w:rsidRPr="00D2138D">
        <w:rPr>
          <w:rFonts w:ascii="Verdana" w:hAnsi="Verdana"/>
          <w:b/>
          <w:sz w:val="20"/>
        </w:rPr>
        <w:t>,</w:t>
      </w:r>
      <w:r>
        <w:rPr>
          <w:rFonts w:ascii="Verdana" w:hAnsi="Verdana"/>
          <w:sz w:val="20"/>
        </w:rPr>
        <w:t xml:space="preserve"> Albion, </w:t>
      </w:r>
      <w:smartTag w:uri="urn:schemas-microsoft-com:office:smarttags" w:element="City">
        <w:r>
          <w:rPr>
            <w:rFonts w:ascii="Verdana" w:hAnsi="Verdana"/>
            <w:sz w:val="20"/>
          </w:rPr>
          <w:t>Windsor</w:t>
        </w:r>
      </w:smartTag>
      <w:r>
        <w:rPr>
          <w:rFonts w:ascii="Verdana" w:hAnsi="Verdana"/>
          <w:sz w:val="20"/>
        </w:rPr>
        <w:t xml:space="preserve">, Short </w:t>
      </w:r>
      <w:smartTag w:uri="urn:schemas-microsoft-com:office:smarttags" w:element="City">
        <w:r>
          <w:rPr>
            <w:rFonts w:ascii="Verdana" w:hAnsi="Verdana"/>
            <w:sz w:val="20"/>
          </w:rPr>
          <w:t>Windsor</w:t>
        </w:r>
      </w:smartTag>
      <w:r>
        <w:rPr>
          <w:rFonts w:ascii="Verdana" w:hAnsi="Verdana"/>
          <w:sz w:val="20"/>
        </w:rPr>
        <w:t xml:space="preserve">, Junior </w:t>
      </w:r>
      <w:smartTag w:uri="urn:schemas-microsoft-com:office:smarttags" w:element="City">
        <w:r>
          <w:rPr>
            <w:rFonts w:ascii="Verdana" w:hAnsi="Verdana"/>
            <w:sz w:val="20"/>
          </w:rPr>
          <w:t>Windsor</w:t>
        </w:r>
      </w:smartTag>
      <w:r>
        <w:rPr>
          <w:rFonts w:ascii="Verdana" w:hAnsi="Verdana"/>
          <w:sz w:val="20"/>
        </w:rPr>
        <w:t xml:space="preserve"> and Short Junior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</w:rPr>
            <w:t>Windsor</w:t>
          </w:r>
        </w:smartTag>
      </w:smartTag>
    </w:p>
    <w:p w:rsidR="00304C1A" w:rsidRDefault="00304C1A" w:rsidP="000F59E0">
      <w:pPr>
        <w:tabs>
          <w:tab w:val="left" w:pos="2127"/>
        </w:tabs>
        <w:spacing w:before="60" w:after="60"/>
        <w:ind w:left="2127" w:hanging="2127"/>
        <w:rPr>
          <w:rFonts w:ascii="Verdana" w:hAnsi="Verdana"/>
        </w:rPr>
      </w:pPr>
      <w:r>
        <w:rPr>
          <w:rFonts w:ascii="Verdana" w:hAnsi="Verdana"/>
        </w:rPr>
        <w:t>Entry Fee</w:t>
      </w:r>
      <w:r>
        <w:rPr>
          <w:rFonts w:ascii="Verdana" w:hAnsi="Verdana"/>
        </w:rPr>
        <w:tab/>
        <w:t>Seniors £9, Juniors £4 Surcharge of £1 for all late entries or changes.</w:t>
      </w:r>
    </w:p>
    <w:p w:rsidR="00304C1A" w:rsidRDefault="00304C1A">
      <w:pPr>
        <w:tabs>
          <w:tab w:val="left" w:pos="2127"/>
        </w:tabs>
        <w:spacing w:before="60" w:after="60"/>
        <w:ind w:left="2127" w:hanging="2127"/>
        <w:rPr>
          <w:rFonts w:ascii="Verdana" w:hAnsi="Verdana"/>
        </w:rPr>
      </w:pPr>
      <w:r>
        <w:rPr>
          <w:rFonts w:ascii="Verdana" w:hAnsi="Verdana"/>
        </w:rPr>
        <w:t>Catering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Chocolate &amp; other cakes and coffee, tea or squash available as usual.</w:t>
      </w:r>
    </w:p>
    <w:p w:rsidR="00304C1A" w:rsidRPr="000955F5" w:rsidRDefault="00304C1A" w:rsidP="000955F5">
      <w:pPr>
        <w:spacing w:before="60" w:after="60"/>
        <w:rPr>
          <w:rFonts w:ascii="Verdana" w:hAnsi="Verdana"/>
          <w:i/>
        </w:rPr>
      </w:pPr>
      <w:r>
        <w:rPr>
          <w:rFonts w:ascii="Verdana" w:hAnsi="Verdana"/>
          <w:b/>
          <w:i/>
        </w:rPr>
        <w:t xml:space="preserve">The Darren Jenner Shield: </w:t>
      </w:r>
      <w:r>
        <w:rPr>
          <w:rFonts w:ascii="Verdana" w:hAnsi="Verdana"/>
          <w:i/>
        </w:rPr>
        <w:t>awarded to a Club team of 3 archers including a lady or junior and more than one bow type.</w:t>
      </w:r>
    </w:p>
    <w:p w:rsidR="00304C1A" w:rsidRPr="000955F5" w:rsidRDefault="00304C1A" w:rsidP="000955F5">
      <w:pPr>
        <w:tabs>
          <w:tab w:val="left" w:pos="0"/>
        </w:tabs>
        <w:spacing w:before="60" w:after="6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The Structureflex Trophy: </w:t>
      </w:r>
      <w:r w:rsidRPr="000955F5">
        <w:rPr>
          <w:rFonts w:ascii="Verdana" w:hAnsi="Verdana"/>
          <w:i/>
        </w:rPr>
        <w:t>awarded to the Junior with the highest score on the day.</w:t>
      </w:r>
    </w:p>
    <w:p w:rsidR="00304C1A" w:rsidRPr="000955F5" w:rsidRDefault="00304C1A">
      <w:pPr>
        <w:spacing w:before="60" w:after="60"/>
        <w:rPr>
          <w:rFonts w:ascii="Verdana" w:hAnsi="Verdana"/>
          <w:sz w:val="16"/>
        </w:rPr>
      </w:pPr>
      <w:r w:rsidRPr="000955F5">
        <w:rPr>
          <w:rFonts w:ascii="Verdana" w:hAnsi="Verdana"/>
          <w:sz w:val="16"/>
        </w:rPr>
        <w:t>Both the above are subject to shooting the appropriate round for age and gender.</w:t>
      </w:r>
    </w:p>
    <w:p w:rsidR="00304C1A" w:rsidRDefault="0030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35" w:hanging="283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Fakenham Bowmen would like to thank our sponsors:</w:t>
      </w:r>
    </w:p>
    <w:p w:rsidR="00304C1A" w:rsidRDefault="00304C1A" w:rsidP="007E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35" w:hanging="2835"/>
        <w:jc w:val="center"/>
        <w:rPr>
          <w:rFonts w:ascii="Verdana" w:hAnsi="Verdana"/>
        </w:rPr>
      </w:pPr>
      <w:r>
        <w:rPr>
          <w:rFonts w:ascii="Verdana" w:hAnsi="Verdana"/>
        </w:rPr>
        <w:t xml:space="preserve">Target faces by Clickers Archery Ltd.,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</w:rPr>
            <w:t>Norwich</w:t>
          </w:r>
        </w:smartTag>
      </w:smartTag>
      <w:r w:rsidRPr="007E1A82">
        <w:rPr>
          <w:rFonts w:ascii="Verdana" w:hAnsi="Verdana"/>
        </w:rPr>
        <w:t xml:space="preserve"> </w:t>
      </w:r>
    </w:p>
    <w:p w:rsidR="00304C1A" w:rsidRDefault="00304C1A" w:rsidP="007E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35" w:hanging="2835"/>
        <w:jc w:val="center"/>
        <w:rPr>
          <w:rFonts w:ascii="Verdana" w:hAnsi="Verdana"/>
        </w:rPr>
      </w:pPr>
      <w:r>
        <w:rPr>
          <w:rFonts w:ascii="Verdana" w:hAnsi="Verdana"/>
        </w:rPr>
        <w:t>Trophies by Cromer Trophies &amp; Engraving Ltd.</w:t>
      </w:r>
    </w:p>
    <w:p w:rsidR="00304C1A" w:rsidRDefault="0030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35" w:hanging="2835"/>
        <w:jc w:val="center"/>
        <w:rPr>
          <w:rFonts w:ascii="Verdana" w:hAnsi="Verdana"/>
        </w:rPr>
      </w:pPr>
      <w:r>
        <w:rPr>
          <w:rFonts w:ascii="Verdana" w:hAnsi="Verdana"/>
        </w:rPr>
        <w:t>These businesses help us keep entry fees low – please support them.</w:t>
      </w:r>
    </w:p>
    <w:p w:rsidR="00304C1A" w:rsidRPr="007E1A82" w:rsidRDefault="00304C1A">
      <w:pPr>
        <w:spacing w:before="60" w:after="60"/>
        <w:jc w:val="center"/>
        <w:rPr>
          <w:rFonts w:ascii="Verdana" w:hAnsi="Verdana"/>
          <w:snapToGrid w:val="0"/>
          <w:sz w:val="16"/>
          <w:szCs w:val="16"/>
          <w:lang w:val="en-US"/>
        </w:rPr>
      </w:pPr>
    </w:p>
    <w:p w:rsidR="00304C1A" w:rsidRDefault="00304C1A">
      <w:pPr>
        <w:spacing w:before="60" w:after="60"/>
        <w:jc w:val="center"/>
        <w:rPr>
          <w:rFonts w:ascii="Verdana" w:hAnsi="Verdana"/>
          <w:snapToGrid w:val="0"/>
          <w:lang w:val="en-US"/>
        </w:rPr>
      </w:pPr>
      <w:r>
        <w:rPr>
          <w:rFonts w:ascii="Verdana" w:hAnsi="Verdana"/>
          <w:snapToGrid w:val="0"/>
          <w:lang w:val="en-US"/>
        </w:rPr>
        <w:t>The Organisers, Fakenham Bowmen, Fakenham Sports Centre or Fakenham Racecourse Limited will not be responsible for any loss or damage howsoever caused.</w:t>
      </w:r>
    </w:p>
    <w:p w:rsidR="00304C1A" w:rsidRDefault="00304C1A">
      <w:pPr>
        <w:spacing w:before="60" w:after="60"/>
        <w:jc w:val="center"/>
        <w:rPr>
          <w:rFonts w:ascii="Verdana" w:hAnsi="Verdana"/>
          <w:snapToGrid w:val="0"/>
          <w:lang w:val="en-US"/>
        </w:rPr>
      </w:pPr>
    </w:p>
    <w:p w:rsidR="00304C1A" w:rsidRDefault="00304C1A">
      <w:pPr>
        <w:shd w:val="pct40" w:color="auto" w:fill="auto"/>
        <w:spacing w:before="40" w:after="40"/>
        <w:ind w:left="2835" w:hanging="2835"/>
        <w:rPr>
          <w:rFonts w:ascii="Verdana" w:hAnsi="Verdana"/>
          <w:color w:val="FFFFFF"/>
          <w:sz w:val="32"/>
        </w:rPr>
      </w:pPr>
      <w:r>
        <w:rPr>
          <w:rFonts w:ascii="Verdana" w:hAnsi="Verdana"/>
          <w:color w:val="FFFFFF"/>
          <w:sz w:val="32"/>
        </w:rPr>
        <w:br w:type="column"/>
        <w:t>General Information</w:t>
      </w:r>
    </w:p>
    <w:p w:rsidR="00304C1A" w:rsidRDefault="00304C1A">
      <w:pPr>
        <w:spacing w:before="40" w:after="40"/>
        <w:ind w:left="2835" w:hanging="2835"/>
        <w:rPr>
          <w:rFonts w:ascii="Verdana" w:hAnsi="Verdana"/>
          <w:b/>
          <w:sz w:val="12"/>
          <w:u w:val="single"/>
        </w:rPr>
      </w:pPr>
    </w:p>
    <w:p w:rsidR="00304C1A" w:rsidRPr="00C2334F" w:rsidRDefault="00304C1A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40"/>
        <w:jc w:val="left"/>
        <w:rPr>
          <w:rFonts w:ascii="Verdana" w:hAnsi="Verdana"/>
          <w:i/>
          <w:sz w:val="18"/>
        </w:rPr>
      </w:pPr>
      <w:r w:rsidRPr="00C2334F">
        <w:rPr>
          <w:rFonts w:ascii="Verdana" w:hAnsi="Verdana"/>
          <w:i/>
          <w:sz w:val="18"/>
        </w:rPr>
        <w:t>“All competitors must be members of ArcheryGB/WA and we will require you to produce membership cards or proof of affiliation on request”</w:t>
      </w:r>
    </w:p>
    <w:p w:rsidR="00304C1A" w:rsidRPr="00C2334F" w:rsidRDefault="00304C1A">
      <w:pPr>
        <w:tabs>
          <w:tab w:val="left" w:pos="1276"/>
        </w:tabs>
        <w:spacing w:before="40" w:after="40"/>
        <w:ind w:left="2268" w:hanging="2268"/>
        <w:rPr>
          <w:rFonts w:ascii="Verdana" w:hAnsi="Verdana"/>
          <w:b/>
          <w:sz w:val="18"/>
        </w:rPr>
      </w:pPr>
      <w:r w:rsidRPr="00C2334F">
        <w:rPr>
          <w:rFonts w:ascii="Verdana" w:hAnsi="Verdana"/>
          <w:sz w:val="18"/>
        </w:rPr>
        <w:tab/>
      </w:r>
      <w:r w:rsidRPr="00C2334F">
        <w:rPr>
          <w:rFonts w:ascii="Verdana" w:hAnsi="Verdana"/>
          <w:sz w:val="18"/>
        </w:rPr>
        <w:tab/>
      </w:r>
    </w:p>
    <w:p w:rsidR="00304C1A" w:rsidRPr="00C2334F" w:rsidRDefault="00304C1A">
      <w:pPr>
        <w:tabs>
          <w:tab w:val="left" w:pos="1276"/>
        </w:tabs>
        <w:spacing w:before="40" w:after="40"/>
        <w:ind w:left="2268" w:hanging="2268"/>
        <w:rPr>
          <w:rFonts w:ascii="Verdana" w:hAnsi="Verdana"/>
          <w:color w:val="008000"/>
          <w:sz w:val="18"/>
        </w:rPr>
      </w:pPr>
      <w:r w:rsidRPr="00C2334F">
        <w:rPr>
          <w:rFonts w:ascii="Verdana" w:hAnsi="Verdana"/>
          <w:b/>
          <w:sz w:val="18"/>
        </w:rPr>
        <w:t>Website</w:t>
      </w:r>
      <w:r w:rsidRPr="00C2334F">
        <w:rPr>
          <w:rFonts w:ascii="Verdana" w:hAnsi="Verdana"/>
          <w:sz w:val="18"/>
        </w:rPr>
        <w:tab/>
      </w:r>
      <w:r w:rsidRPr="00C2334F">
        <w:rPr>
          <w:rFonts w:ascii="Verdana" w:hAnsi="Verdana"/>
          <w:sz w:val="18"/>
        </w:rPr>
        <w:tab/>
        <w:t xml:space="preserve">All details, target list and results will be posted on our website, where online entries will also be enabled. </w:t>
      </w:r>
      <w:hyperlink r:id="rId6" w:history="1">
        <w:r w:rsidRPr="00C2334F">
          <w:rPr>
            <w:rStyle w:val="Hyperlink"/>
            <w:rFonts w:ascii="Verdana" w:hAnsi="Verdana"/>
            <w:color w:val="008000"/>
            <w:sz w:val="18"/>
          </w:rPr>
          <w:t>www.fakenhambowmen.org.uk</w:t>
        </w:r>
      </w:hyperlink>
      <w:r w:rsidRPr="00C2334F">
        <w:rPr>
          <w:rFonts w:ascii="Verdana" w:hAnsi="Verdana"/>
          <w:color w:val="008000"/>
          <w:sz w:val="18"/>
        </w:rPr>
        <w:t xml:space="preserve"> </w:t>
      </w:r>
    </w:p>
    <w:p w:rsidR="00304C1A" w:rsidRPr="00C2334F" w:rsidRDefault="00304C1A" w:rsidP="002A7298">
      <w:pPr>
        <w:tabs>
          <w:tab w:val="left" w:pos="1276"/>
        </w:tabs>
        <w:spacing w:before="40" w:after="40"/>
        <w:ind w:left="2268" w:hanging="2268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Entries</w:t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 xml:space="preserve">Please make cheques payable to </w:t>
      </w:r>
      <w:r w:rsidRPr="00C2334F">
        <w:rPr>
          <w:rFonts w:ascii="Verdana" w:hAnsi="Verdana"/>
          <w:b/>
          <w:sz w:val="18"/>
        </w:rPr>
        <w:t xml:space="preserve">‘Fakenham Bowmen’ </w:t>
      </w:r>
      <w:r w:rsidRPr="00C2334F">
        <w:rPr>
          <w:rFonts w:ascii="Verdana" w:hAnsi="Verdana"/>
          <w:sz w:val="18"/>
        </w:rPr>
        <w:t>and send, with your entry form, to the Organiser. Or enter and pay online.</w:t>
      </w:r>
    </w:p>
    <w:p w:rsidR="00304C1A" w:rsidRPr="00C2334F" w:rsidRDefault="00304C1A">
      <w:pPr>
        <w:tabs>
          <w:tab w:val="left" w:pos="993"/>
          <w:tab w:val="left" w:pos="2835"/>
        </w:tabs>
        <w:spacing w:before="40" w:after="40"/>
        <w:ind w:left="2268" w:hanging="2268"/>
        <w:rPr>
          <w:rFonts w:ascii="Verdana" w:hAnsi="Verdana"/>
          <w:b/>
          <w:sz w:val="18"/>
        </w:rPr>
      </w:pPr>
      <w:r w:rsidRPr="00C2334F">
        <w:rPr>
          <w:rFonts w:ascii="Verdana" w:hAnsi="Verdana"/>
          <w:b/>
          <w:sz w:val="18"/>
        </w:rPr>
        <w:t xml:space="preserve">Dress Regulations </w:t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>Should be adhered to in accordance with ArcheryGB Rule 307. Failure to do so may invalidate the record status. PLEASE COMPLY!</w:t>
      </w:r>
    </w:p>
    <w:p w:rsidR="00304C1A" w:rsidRPr="00C2334F" w:rsidRDefault="00304C1A">
      <w:pPr>
        <w:spacing w:before="40" w:after="40"/>
        <w:ind w:left="2268" w:hanging="2268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Drug Testing</w:t>
      </w:r>
      <w:r w:rsidRPr="00C2334F">
        <w:rPr>
          <w:rFonts w:ascii="Verdana" w:hAnsi="Verdana"/>
          <w:sz w:val="18"/>
        </w:rPr>
        <w:tab/>
        <w:t>Record Status events are liable for drug testing and competitors approached to give samples should comply. A refusal will be treated as a positive result. Juniors should ensure their parent/guardian signs the entry form giving consent to a drug test if required.</w:t>
      </w:r>
    </w:p>
    <w:p w:rsidR="00304C1A" w:rsidRPr="00C2334F" w:rsidRDefault="00304C1A">
      <w:pPr>
        <w:spacing w:before="40" w:after="40"/>
        <w:ind w:left="2268" w:hanging="2268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 xml:space="preserve">Record status rounds </w:t>
      </w:r>
      <w:r w:rsidRPr="00C2334F">
        <w:rPr>
          <w:rFonts w:ascii="Verdana" w:hAnsi="Verdana"/>
          <w:sz w:val="18"/>
        </w:rPr>
        <w:t>will be shot to Method 1.</w:t>
      </w:r>
    </w:p>
    <w:p w:rsidR="00304C1A" w:rsidRPr="00C2334F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before="40" w:after="40"/>
        <w:ind w:left="2268" w:hanging="2268"/>
        <w:jc w:val="left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Awards</w:t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 xml:space="preserve">Awards for each event will be presented according to entries received </w:t>
      </w:r>
      <w:r w:rsidRPr="00C2334F">
        <w:rPr>
          <w:rFonts w:ascii="Verdana" w:hAnsi="Verdana"/>
          <w:b/>
          <w:sz w:val="18"/>
        </w:rPr>
        <w:t>at the closing date</w:t>
      </w:r>
      <w:r w:rsidRPr="00C2334F">
        <w:rPr>
          <w:rFonts w:ascii="Verdana" w:hAnsi="Verdana"/>
          <w:sz w:val="18"/>
        </w:rPr>
        <w:t xml:space="preserve">. </w:t>
      </w:r>
    </w:p>
    <w:p w:rsidR="00304C1A" w:rsidRPr="00C2334F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before="40" w:after="40"/>
        <w:ind w:left="2268" w:hanging="2268"/>
        <w:jc w:val="left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>On May Day, the Darren Jenner Shield will be presented to a Club team (see May Day details),</w:t>
      </w:r>
    </w:p>
    <w:p w:rsidR="00304C1A" w:rsidRPr="00C2334F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before="40" w:after="40"/>
        <w:ind w:left="2268"/>
        <w:jc w:val="left"/>
        <w:rPr>
          <w:rFonts w:ascii="Verdana" w:hAnsi="Verdana"/>
          <w:b/>
          <w:sz w:val="18"/>
        </w:rPr>
      </w:pPr>
      <w:r w:rsidRPr="00C2334F">
        <w:rPr>
          <w:rFonts w:ascii="Verdana" w:hAnsi="Verdana"/>
          <w:sz w:val="18"/>
        </w:rPr>
        <w:t>and the Structureflex trophy to the highest scoring Junior shooting the appropriate round.</w:t>
      </w:r>
      <w:r w:rsidRPr="00C2334F">
        <w:rPr>
          <w:rFonts w:ascii="Verdana" w:hAnsi="Verdana"/>
          <w:b/>
          <w:sz w:val="18"/>
        </w:rPr>
        <w:t xml:space="preserve"> </w:t>
      </w:r>
    </w:p>
    <w:p w:rsidR="00304C1A" w:rsidRPr="00C2334F" w:rsidRDefault="00304C1A" w:rsidP="00082E84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before="40" w:after="40"/>
        <w:ind w:left="2268" w:hanging="2268"/>
        <w:jc w:val="left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Camping</w:t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>Available at the Racecourse campsite adjoining the shooting field. Phone (01328) 862388 for information.</w:t>
      </w:r>
    </w:p>
    <w:p w:rsidR="00304C1A" w:rsidRPr="00C2334F" w:rsidRDefault="00304C1A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Catering</w:t>
      </w:r>
      <w:r w:rsidRPr="00C2334F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Drinks &amp; cakes available from club members.</w:t>
      </w:r>
    </w:p>
    <w:p w:rsidR="00304C1A" w:rsidRDefault="00304C1A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  <w:r w:rsidRPr="00C2334F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Nicola, the club chef, has retired. We will advise if we can offer other provision.</w:t>
      </w:r>
    </w:p>
    <w:p w:rsidR="00304C1A" w:rsidRDefault="00304C1A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</w:p>
    <w:p w:rsidR="00304C1A" w:rsidRDefault="00304C1A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</w:p>
    <w:p w:rsidR="00304C1A" w:rsidRPr="00C2334F" w:rsidRDefault="00304C1A" w:rsidP="00C2334F">
      <w:pPr>
        <w:rPr>
          <w:sz w:val="18"/>
        </w:rPr>
      </w:pPr>
      <w:r w:rsidRPr="00C2334F">
        <w:rPr>
          <w:rFonts w:ascii="Arial" w:hAnsi="Arial" w:cs="Arial"/>
          <w:i/>
          <w:iCs/>
          <w:color w:val="000000"/>
          <w:sz w:val="19"/>
          <w:szCs w:val="21"/>
        </w:rPr>
        <w:t>When you enter competitions the following information may be collected and shared with tournament organisers, scoring systems and other competitors for example target lists and results may be published: First Name, Surname, Gender, Bow style, Date of Birth / Age category, Email,  Address, Phone number, Club (and ID), County (and ID), Region  (and ID), Round (unless defined by age), Disabled (Y/N), Disability info</w:t>
      </w:r>
      <w:r>
        <w:rPr>
          <w:rFonts w:ascii="Arial" w:hAnsi="Arial" w:cs="Arial"/>
          <w:i/>
          <w:iCs/>
          <w:color w:val="000000"/>
          <w:sz w:val="19"/>
          <w:szCs w:val="21"/>
        </w:rPr>
        <w:t>.</w:t>
      </w:r>
    </w:p>
    <w:p w:rsidR="00304C1A" w:rsidRPr="00C2334F" w:rsidRDefault="00304C1A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</w:p>
    <w:p w:rsidR="00304C1A" w:rsidRPr="00B2639F" w:rsidRDefault="00304C1A" w:rsidP="00B2639F">
      <w:pPr>
        <w:shd w:val="clear" w:color="000000" w:fill="FFFFFF"/>
        <w:tabs>
          <w:tab w:val="left" w:pos="2268"/>
          <w:tab w:val="left" w:pos="7290"/>
        </w:tabs>
        <w:ind w:left="2268" w:right="74"/>
        <w:rPr>
          <w:rFonts w:ascii="Verdana" w:hAnsi="Verdana"/>
          <w:sz w:val="12"/>
        </w:rPr>
      </w:pPr>
      <w:r w:rsidRPr="00B2639F">
        <w:rPr>
          <w:rFonts w:ascii="Verdana" w:hAnsi="Verdana"/>
        </w:rPr>
        <w:br w:type="column"/>
      </w:r>
    </w:p>
    <w:p w:rsidR="00304C1A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ind w:left="2552"/>
        <w:rPr>
          <w:rFonts w:ascii="Verdana" w:hAnsi="Verdana"/>
          <w:b/>
          <w:sz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65pt;margin-top:-3.35pt;width:105.1pt;height:94.35pt;z-index:251658240;mso-wrap-style:none" o:allowincell="f" stroked="f">
            <v:textbox style="mso-next-textbox:#_x0000_s1026;mso-fit-shape-to-text:t">
              <w:txbxContent>
                <w:p w:rsidR="00304C1A" w:rsidRDefault="00304C1A">
                  <w:r w:rsidRPr="00D650EC">
                    <w:rPr>
                      <w:rFonts w:ascii="Buckingham" w:hAnsi="Buckingham"/>
                      <w:sz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85.5pt" fillcolor="window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32"/>
        </w:rPr>
        <w:t>Fakenham Bowmen</w:t>
      </w:r>
    </w:p>
    <w:p w:rsidR="00304C1A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552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>incorporating</w:t>
      </w:r>
    </w:p>
    <w:p w:rsidR="00304C1A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552"/>
        <w:rPr>
          <w:rFonts w:ascii="Verdana" w:hAnsi="Verdana"/>
          <w:b/>
        </w:rPr>
      </w:pPr>
      <w:r>
        <w:rPr>
          <w:rFonts w:ascii="Verdana" w:hAnsi="Verdana"/>
          <w:b/>
          <w:sz w:val="26"/>
        </w:rPr>
        <w:t>Fakenham Junior Bowmen</w:t>
      </w:r>
    </w:p>
    <w:p w:rsidR="00304C1A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spacing w:before="120"/>
        <w:ind w:left="255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present</w:t>
      </w:r>
    </w:p>
    <w:p w:rsidR="00304C1A" w:rsidRPr="00BC1E51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jc w:val="left"/>
        <w:rPr>
          <w:rFonts w:ascii="Verdana" w:hAnsi="Verdana"/>
          <w:b/>
          <w:sz w:val="16"/>
          <w:szCs w:val="16"/>
        </w:rPr>
      </w:pPr>
    </w:p>
    <w:p w:rsidR="00304C1A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Verdana" w:hAnsi="Verdana"/>
          <w:b/>
          <w:shadow/>
          <w:sz w:val="32"/>
        </w:rPr>
      </w:pPr>
      <w:r>
        <w:rPr>
          <w:rFonts w:ascii="Verdana" w:hAnsi="Verdana"/>
          <w:b/>
          <w:shadow/>
          <w:sz w:val="36"/>
        </w:rPr>
        <w:t>May Day Archery Weekend 2019</w:t>
      </w:r>
    </w:p>
    <w:p w:rsidR="00304C1A" w:rsidRDefault="00304C1A">
      <w:pPr>
        <w:rPr>
          <w:sz w:val="10"/>
        </w:rPr>
      </w:pPr>
    </w:p>
    <w:p w:rsidR="00304C1A" w:rsidRDefault="00304C1A" w:rsidP="003F61A6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5</w:t>
      </w:r>
      <w:r w:rsidRPr="003F61A6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&amp; 6</w:t>
      </w:r>
      <w:r w:rsidRPr="00520884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May</w:t>
      </w:r>
    </w:p>
    <w:p w:rsidR="00304C1A" w:rsidRDefault="00304C1A">
      <w:pPr>
        <w:rPr>
          <w:sz w:val="10"/>
        </w:rPr>
      </w:pPr>
    </w:p>
    <w:p w:rsidR="00304C1A" w:rsidRDefault="00304C1A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at Fakenham Sports Centre,</w:t>
      </w:r>
    </w:p>
    <w:p w:rsidR="00304C1A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rPr>
          <w:rFonts w:ascii="Verdana" w:hAnsi="Verdana"/>
          <w:sz w:val="28"/>
        </w:rPr>
      </w:pPr>
      <w:smartTag w:uri="urn:schemas-microsoft-com:office:smarttags" w:element="place">
        <w:smartTag w:uri="urn:schemas-microsoft-com:office:smarttags" w:element="place">
          <w:r>
            <w:rPr>
              <w:rFonts w:ascii="Verdana" w:hAnsi="Verdana"/>
              <w:sz w:val="28"/>
            </w:rPr>
            <w:t>Hempton Road</w:t>
          </w:r>
        </w:smartTag>
        <w:r>
          <w:rPr>
            <w:rFonts w:ascii="Verdana" w:hAnsi="Verdana"/>
            <w:sz w:val="28"/>
          </w:rPr>
          <w:t xml:space="preserve">, </w:t>
        </w:r>
        <w:smartTag w:uri="urn:schemas-microsoft-com:office:smarttags" w:element="place">
          <w:r>
            <w:rPr>
              <w:rFonts w:ascii="Verdana" w:hAnsi="Verdana"/>
              <w:sz w:val="28"/>
            </w:rPr>
            <w:t>Fakenham</w:t>
          </w:r>
        </w:smartTag>
        <w:r>
          <w:rPr>
            <w:rFonts w:ascii="Verdana" w:hAnsi="Verdana"/>
            <w:sz w:val="28"/>
          </w:rPr>
          <w:t xml:space="preserve">, </w:t>
        </w:r>
        <w:smartTag w:uri="urn:schemas-microsoft-com:office:smarttags" w:element="place">
          <w:r>
            <w:rPr>
              <w:rFonts w:ascii="Verdana" w:hAnsi="Verdana"/>
              <w:sz w:val="28"/>
            </w:rPr>
            <w:t>NR21 7NY</w:t>
          </w:r>
        </w:smartTag>
      </w:smartTag>
    </w:p>
    <w:p w:rsidR="00304C1A" w:rsidRDefault="00304C1A"/>
    <w:p w:rsidR="00304C1A" w:rsidRDefault="00304C1A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Including:</w:t>
      </w:r>
    </w:p>
    <w:p w:rsidR="00304C1A" w:rsidRDefault="00304C1A">
      <w:pPr>
        <w:ind w:firstLine="993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32</w:t>
      </w:r>
      <w:r w:rsidRPr="003F61A6">
        <w:rPr>
          <w:rFonts w:ascii="Verdana" w:hAnsi="Verdana"/>
          <w:b/>
          <w:sz w:val="24"/>
          <w:vertAlign w:val="superscript"/>
        </w:rPr>
        <w:t>nd</w:t>
      </w:r>
      <w:r>
        <w:rPr>
          <w:rFonts w:ascii="Verdana" w:hAnsi="Verdana"/>
          <w:b/>
          <w:sz w:val="24"/>
        </w:rPr>
        <w:t xml:space="preserve"> May Day Shoot – </w:t>
      </w:r>
      <w:smartTag w:uri="urn:schemas-microsoft-com:office:smarttags" w:element="place">
        <w:r>
          <w:rPr>
            <w:rFonts w:ascii="Verdana" w:hAnsi="Verdana"/>
            <w:b/>
            <w:sz w:val="24"/>
          </w:rPr>
          <w:t>UK</w:t>
        </w:r>
      </w:smartTag>
      <w:r>
        <w:rPr>
          <w:rFonts w:ascii="Verdana" w:hAnsi="Verdana"/>
          <w:b/>
          <w:sz w:val="24"/>
        </w:rPr>
        <w:t xml:space="preserve"> Record Status</w:t>
      </w:r>
    </w:p>
    <w:p w:rsidR="00304C1A" w:rsidRDefault="00304C1A">
      <w:pPr>
        <w:ind w:firstLine="993"/>
        <w:rPr>
          <w:rFonts w:ascii="Verdana" w:hAnsi="Verdana"/>
          <w:bCs/>
        </w:rPr>
      </w:pPr>
      <w:r>
        <w:rPr>
          <w:rFonts w:ascii="Verdana" w:hAnsi="Verdana"/>
          <w:b/>
          <w:sz w:val="24"/>
        </w:rPr>
        <w:t>24</w:t>
      </w:r>
      <w:r w:rsidRPr="003F61A6"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May Longbow Meeting – </w:t>
      </w:r>
      <w:r>
        <w:rPr>
          <w:rFonts w:ascii="Verdana" w:hAnsi="Verdana"/>
          <w:bCs/>
        </w:rPr>
        <w:t>separate entry form.</w:t>
      </w:r>
    </w:p>
    <w:p w:rsidR="00304C1A" w:rsidRDefault="00304C1A">
      <w:pPr>
        <w:ind w:firstLine="993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15</w:t>
      </w:r>
      <w:r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</w:t>
      </w:r>
      <w:smartTag w:uri="urn:schemas-microsoft-com:office:smarttags" w:element="place">
        <w:r>
          <w:rPr>
            <w:rFonts w:ascii="Verdana" w:hAnsi="Verdana"/>
            <w:b/>
            <w:sz w:val="24"/>
          </w:rPr>
          <w:t>Warwick</w:t>
        </w:r>
      </w:smartTag>
      <w:r>
        <w:rPr>
          <w:rFonts w:ascii="Verdana" w:hAnsi="Verdana"/>
          <w:b/>
          <w:sz w:val="24"/>
        </w:rPr>
        <w:t xml:space="preserve"> Tournament – </w:t>
      </w:r>
      <w:smartTag w:uri="urn:schemas-microsoft-com:office:smarttags" w:element="place">
        <w:r>
          <w:rPr>
            <w:rFonts w:ascii="Verdana" w:hAnsi="Verdana"/>
            <w:b/>
            <w:sz w:val="24"/>
          </w:rPr>
          <w:t>UK</w:t>
        </w:r>
      </w:smartTag>
      <w:r>
        <w:rPr>
          <w:rFonts w:ascii="Verdana" w:hAnsi="Verdana"/>
          <w:b/>
          <w:sz w:val="24"/>
        </w:rPr>
        <w:t xml:space="preserve"> Record Status</w:t>
      </w:r>
    </w:p>
    <w:p w:rsidR="00304C1A" w:rsidRPr="00143130" w:rsidRDefault="00304C1A" w:rsidP="00BC1E51">
      <w:pPr>
        <w:ind w:firstLine="993"/>
        <w:rPr>
          <w:rFonts w:ascii="Verdana" w:hAnsi="Verdana"/>
          <w:i/>
          <w:color w:val="008000"/>
          <w:sz w:val="22"/>
        </w:rPr>
      </w:pPr>
      <w:r>
        <w:rPr>
          <w:rFonts w:ascii="Verdana" w:hAnsi="Verdana"/>
          <w:b/>
          <w:sz w:val="24"/>
        </w:rPr>
        <w:t xml:space="preserve">and  “The Tri-Bow Challenge” </w:t>
      </w:r>
    </w:p>
    <w:p w:rsidR="00304C1A" w:rsidRDefault="00304C1A">
      <w:pPr>
        <w:ind w:firstLine="2127"/>
        <w:rPr>
          <w:rFonts w:ascii="Verdana" w:hAnsi="Verdana"/>
          <w:sz w:val="12"/>
        </w:rPr>
      </w:pPr>
    </w:p>
    <w:p w:rsidR="00304C1A" w:rsidRDefault="00304C1A" w:rsidP="00527609">
      <w:pPr>
        <w:tabs>
          <w:tab w:val="left" w:pos="2127"/>
          <w:tab w:val="left" w:pos="2835"/>
        </w:tabs>
        <w:spacing w:before="120"/>
        <w:ind w:left="2127" w:hanging="2127"/>
        <w:rPr>
          <w:rFonts w:ascii="Verdana" w:hAnsi="Verdana"/>
        </w:rPr>
      </w:pPr>
      <w:r>
        <w:rPr>
          <w:rFonts w:ascii="Verdana" w:hAnsi="Verdana"/>
          <w:b/>
        </w:rPr>
        <w:t>Judges: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Mr Geoff Barham, Mr Brian Dunlop,                  Mrs Katy Lipscomb, Mr Richard Pilkington.</w:t>
      </w:r>
    </w:p>
    <w:p w:rsidR="00304C1A" w:rsidRDefault="00304C1A">
      <w:pPr>
        <w:tabs>
          <w:tab w:val="left" w:pos="2127"/>
          <w:tab w:val="left" w:pos="2835"/>
        </w:tabs>
        <w:spacing w:before="120"/>
        <w:ind w:left="2127" w:hanging="2127"/>
        <w:rPr>
          <w:rFonts w:ascii="Verdana" w:hAnsi="Verdana"/>
        </w:rPr>
      </w:pPr>
      <w:r>
        <w:rPr>
          <w:rFonts w:ascii="Verdana" w:hAnsi="Verdana"/>
          <w:b/>
        </w:rPr>
        <w:t>Organisers: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Mrs Elaine Burbidge </w:t>
      </w:r>
    </w:p>
    <w:p w:rsidR="00304C1A" w:rsidRDefault="00304C1A">
      <w:pPr>
        <w:pStyle w:val="BodyTextIndent"/>
        <w:rPr>
          <w:color w:val="000000"/>
        </w:rPr>
      </w:pPr>
      <w:r>
        <w:tab/>
        <w:t xml:space="preserve">Valcliff House, </w:t>
      </w:r>
      <w:smartTag w:uri="urn:schemas-microsoft-com:office:smarttags" w:element="place">
        <w:smartTag w:uri="urn:schemas-microsoft-com:office:smarttags" w:element="place">
          <w:r>
            <w:t>Sandy Lane</w:t>
          </w:r>
        </w:smartTag>
        <w:r>
          <w:t xml:space="preserve">, </w:t>
        </w:r>
        <w:smartTag w:uri="urn:schemas-microsoft-com:office:smarttags" w:element="place">
          <w:r>
            <w:t>Fakenham</w:t>
          </w:r>
        </w:smartTag>
        <w:r>
          <w:t xml:space="preserve"> </w:t>
        </w:r>
        <w:smartTag w:uri="urn:schemas-microsoft-com:office:smarttags" w:element="place">
          <w:r>
            <w:t>NR21 9ES</w:t>
          </w:r>
        </w:smartTag>
      </w:smartTag>
      <w:r>
        <w:t xml:space="preserve"> Tel: 01328 851848 </w:t>
      </w:r>
    </w:p>
    <w:p w:rsidR="00304C1A" w:rsidRDefault="00304C1A">
      <w:pPr>
        <w:tabs>
          <w:tab w:val="left" w:pos="2127"/>
          <w:tab w:val="left" w:pos="2835"/>
        </w:tabs>
        <w:ind w:left="2126" w:hanging="2126"/>
        <w:rPr>
          <w:rFonts w:ascii="Verdana" w:hAnsi="Verdana"/>
          <w:color w:val="008000"/>
        </w:rPr>
      </w:pPr>
      <w:r>
        <w:rPr>
          <w:rFonts w:ascii="Verdana" w:hAnsi="Verdana"/>
        </w:rPr>
        <w:tab/>
      </w:r>
      <w:hyperlink r:id="rId8" w:history="1">
        <w:r w:rsidRPr="00C6029C">
          <w:rPr>
            <w:rStyle w:val="Hyperlink"/>
            <w:rFonts w:ascii="Verdana" w:hAnsi="Verdana"/>
          </w:rPr>
          <w:t>mayday@fakenhambowmen.org.uk</w:t>
        </w:r>
      </w:hyperlink>
      <w:r>
        <w:rPr>
          <w:rFonts w:ascii="Verdana" w:hAnsi="Verdana"/>
          <w:color w:val="008000"/>
        </w:rPr>
        <w:t xml:space="preserve">  </w:t>
      </w:r>
    </w:p>
    <w:p w:rsidR="00304C1A" w:rsidRDefault="00304C1A">
      <w:pPr>
        <w:tabs>
          <w:tab w:val="left" w:pos="2127"/>
        </w:tabs>
        <w:spacing w:before="120"/>
        <w:ind w:left="2127" w:hanging="2127"/>
        <w:rPr>
          <w:rFonts w:ascii="Verdana" w:hAnsi="Verdana"/>
        </w:rPr>
      </w:pPr>
      <w:r>
        <w:rPr>
          <w:rFonts w:ascii="Verdana" w:hAnsi="Verdana"/>
          <w:b/>
        </w:rPr>
        <w:t>Closing Date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Mo</w:t>
      </w:r>
      <w:r w:rsidRPr="008E5B87">
        <w:rPr>
          <w:rFonts w:ascii="Verdana" w:hAnsi="Verdana"/>
        </w:rPr>
        <w:t>n</w:t>
      </w:r>
      <w:r>
        <w:rPr>
          <w:rFonts w:ascii="Verdana" w:hAnsi="Verdana"/>
        </w:rPr>
        <w:t>day 22</w:t>
      </w:r>
      <w:r w:rsidRPr="00520884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April 2019 or when full. Please note: Entries received or changes requested after the closing date will be surcharged £1 per round.</w:t>
      </w:r>
    </w:p>
    <w:p w:rsidR="00304C1A" w:rsidRDefault="00304C1A">
      <w:pPr>
        <w:tabs>
          <w:tab w:val="left" w:pos="2127"/>
        </w:tabs>
        <w:ind w:left="2126" w:hanging="2126"/>
        <w:jc w:val="center"/>
        <w:rPr>
          <w:rFonts w:ascii="Verdana" w:hAnsi="Verdana"/>
          <w:sz w:val="16"/>
        </w:rPr>
      </w:pPr>
    </w:p>
    <w:p w:rsidR="00304C1A" w:rsidRDefault="00304C1A">
      <w:pPr>
        <w:tabs>
          <w:tab w:val="left" w:pos="2127"/>
        </w:tabs>
        <w:spacing w:before="120"/>
        <w:ind w:left="2127" w:hanging="2127"/>
        <w:jc w:val="center"/>
        <w:rPr>
          <w:rFonts w:ascii="Verdana" w:hAnsi="Verdana"/>
        </w:rPr>
      </w:pPr>
      <w:r>
        <w:rPr>
          <w:rFonts w:ascii="Verdana" w:hAnsi="Verdana"/>
        </w:rPr>
        <w:t>Check our website for up to date information:</w:t>
      </w:r>
    </w:p>
    <w:p w:rsidR="00304C1A" w:rsidRDefault="00304C1A">
      <w:pPr>
        <w:tabs>
          <w:tab w:val="left" w:pos="2127"/>
        </w:tabs>
        <w:spacing w:before="40"/>
        <w:ind w:left="2126" w:hanging="2126"/>
        <w:jc w:val="center"/>
        <w:rPr>
          <w:rFonts w:ascii="Verdana" w:hAnsi="Verdana"/>
          <w:color w:val="008000"/>
        </w:rPr>
      </w:pPr>
      <w:hyperlink r:id="rId9" w:history="1">
        <w:r>
          <w:rPr>
            <w:rStyle w:val="Hyperlink"/>
            <w:rFonts w:ascii="Verdana" w:hAnsi="Verdana"/>
            <w:color w:val="008000"/>
          </w:rPr>
          <w:t>www.fakenhambowmen.org.uk</w:t>
        </w:r>
      </w:hyperlink>
      <w:r>
        <w:rPr>
          <w:rFonts w:ascii="Verdana" w:hAnsi="Verdana"/>
          <w:color w:val="008000"/>
        </w:rPr>
        <w:t xml:space="preserve"> </w:t>
      </w:r>
    </w:p>
    <w:p w:rsidR="00304C1A" w:rsidRDefault="00304C1A">
      <w:pPr>
        <w:tabs>
          <w:tab w:val="left" w:pos="2127"/>
        </w:tabs>
        <w:spacing w:before="40"/>
        <w:ind w:left="2126" w:hanging="2126"/>
        <w:jc w:val="center"/>
        <w:rPr>
          <w:rFonts w:ascii="Verdana" w:hAnsi="Verdana"/>
          <w:color w:val="008000"/>
        </w:rPr>
      </w:pPr>
    </w:p>
    <w:p w:rsidR="00304C1A" w:rsidRDefault="00304C1A" w:rsidP="00D2138D">
      <w:pPr>
        <w:pStyle w:val="Heading2"/>
        <w:ind w:left="0" w:firstLine="0"/>
      </w:pPr>
      <w:r>
        <w:t>Individual ENTRY FORM</w:t>
      </w:r>
    </w:p>
    <w:p w:rsidR="00304C1A" w:rsidRDefault="00304C1A">
      <w:pPr>
        <w:pStyle w:val="Heading2"/>
      </w:pPr>
      <w:r>
        <w:t>for May Day Archery Weekend 2019</w:t>
      </w:r>
    </w:p>
    <w:p w:rsidR="00304C1A" w:rsidRDefault="00304C1A">
      <w:pPr>
        <w:rPr>
          <w:sz w:val="14"/>
        </w:rPr>
      </w:pPr>
    </w:p>
    <w:p w:rsidR="00304C1A" w:rsidRDefault="00304C1A">
      <w:pPr>
        <w:pStyle w:val="Heading4"/>
        <w:tabs>
          <w:tab w:val="clear" w:pos="2127"/>
          <w:tab w:val="left" w:pos="1276"/>
        </w:tabs>
        <w:ind w:left="1276" w:hanging="1276"/>
      </w:pPr>
      <w:r>
        <w:t>Name:</w:t>
      </w:r>
      <w:r>
        <w:tab/>
        <w:t>……………………………………………………………………………</w:t>
      </w:r>
    </w:p>
    <w:p w:rsidR="00304C1A" w:rsidRDefault="00304C1A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Club:</w:t>
      </w:r>
      <w:r>
        <w:rPr>
          <w:rFonts w:ascii="Verdana" w:hAnsi="Verdana"/>
          <w:color w:val="000000"/>
          <w:sz w:val="24"/>
        </w:rPr>
        <w:tab/>
      </w:r>
      <w:r>
        <w:t>……………………………………………………………………………</w:t>
      </w:r>
    </w:p>
    <w:p w:rsidR="00304C1A" w:rsidRDefault="00304C1A">
      <w:pPr>
        <w:pStyle w:val="Heading8"/>
        <w:tabs>
          <w:tab w:val="clear" w:pos="993"/>
          <w:tab w:val="left" w:pos="1276"/>
        </w:tabs>
        <w:ind w:left="1276" w:hanging="1276"/>
      </w:pPr>
      <w:r>
        <w:t>Email:</w:t>
      </w:r>
      <w:r>
        <w:tab/>
        <w:t>……………………………………………………………………………</w:t>
      </w:r>
    </w:p>
    <w:p w:rsidR="00304C1A" w:rsidRDefault="00304C1A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Address: </w:t>
      </w:r>
      <w:r>
        <w:rPr>
          <w:rFonts w:ascii="Verdana" w:hAnsi="Verdana"/>
          <w:color w:val="000000"/>
          <w:sz w:val="24"/>
        </w:rPr>
        <w:tab/>
        <w:t>……………………………………………………………………………</w:t>
      </w:r>
    </w:p>
    <w:p w:rsidR="00304C1A" w:rsidRDefault="00304C1A">
      <w:pPr>
        <w:tabs>
          <w:tab w:val="left" w:pos="1276"/>
        </w:tabs>
        <w:spacing w:before="120"/>
        <w:ind w:left="1276" w:hanging="1276"/>
      </w:pPr>
      <w:r>
        <w:rPr>
          <w:rFonts w:ascii="Verdana" w:hAnsi="Verdana"/>
          <w:color w:val="000000"/>
          <w:sz w:val="24"/>
        </w:rPr>
        <w:tab/>
      </w:r>
      <w:r>
        <w:t>……………………………………………………………………………</w:t>
      </w:r>
    </w:p>
    <w:p w:rsidR="00304C1A" w:rsidRDefault="00304C1A" w:rsidP="004F6D84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Archery GB membership number: …………………</w:t>
      </w:r>
    </w:p>
    <w:p w:rsidR="00304C1A" w:rsidRDefault="00304C1A" w:rsidP="004F6D84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smartTag w:uri="urn:schemas-microsoft-com:office:smarttags" w:element="place">
        <w:r>
          <w:rPr>
            <w:rFonts w:ascii="Verdana" w:hAnsi="Verdana"/>
            <w:color w:val="000000"/>
            <w:sz w:val="24"/>
          </w:rPr>
          <w:t>Gent</w:t>
        </w:r>
      </w:smartTag>
      <w:r>
        <w:rPr>
          <w:rFonts w:ascii="Verdana" w:hAnsi="Verdana"/>
          <w:color w:val="000000"/>
          <w:sz w:val="24"/>
        </w:rPr>
        <w:t xml:space="preserve"> / Lady / Junior</w:t>
      </w:r>
      <w:r>
        <w:rPr>
          <w:rFonts w:ascii="Verdana" w:hAnsi="Verdana"/>
          <w:color w:val="000000"/>
          <w:sz w:val="18"/>
        </w:rPr>
        <w:t xml:space="preserve"> </w:t>
      </w:r>
      <w:r w:rsidRPr="004F6D84">
        <w:rPr>
          <w:rFonts w:ascii="Verdana" w:hAnsi="Verdana"/>
          <w:color w:val="000000"/>
          <w:sz w:val="24"/>
          <w:szCs w:val="24"/>
        </w:rPr>
        <w:t>Boy</w:t>
      </w:r>
      <w:r>
        <w:rPr>
          <w:rFonts w:ascii="Verdana" w:hAnsi="Verdana"/>
          <w:color w:val="000000"/>
          <w:sz w:val="18"/>
        </w:rPr>
        <w:t xml:space="preserve"> d.o.b:…………</w:t>
      </w:r>
      <w:r>
        <w:rPr>
          <w:rFonts w:ascii="Verdana" w:hAnsi="Verdana"/>
          <w:color w:val="000000"/>
          <w:sz w:val="24"/>
        </w:rPr>
        <w:t xml:space="preserve">  /</w:t>
      </w:r>
      <w:r w:rsidRPr="004F6D84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Junior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Girl</w:t>
      </w:r>
      <w:r>
        <w:rPr>
          <w:rFonts w:ascii="Verdana" w:hAnsi="Verdana"/>
          <w:color w:val="000000"/>
          <w:sz w:val="18"/>
        </w:rPr>
        <w:t xml:space="preserve"> d.o.b:……………</w:t>
      </w:r>
      <w:r>
        <w:rPr>
          <w:rFonts w:ascii="Verdana" w:hAnsi="Verdana"/>
          <w:color w:val="000000"/>
          <w:sz w:val="24"/>
        </w:rPr>
        <w:t xml:space="preserve">  </w:t>
      </w:r>
    </w:p>
    <w:p w:rsidR="00304C1A" w:rsidRDefault="00304C1A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Parent / Guardian signature: ………………………………………………</w:t>
      </w:r>
    </w:p>
    <w:p w:rsidR="00304C1A" w:rsidRDefault="00304C1A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consent to a drug test if required. See details.</w:t>
      </w:r>
    </w:p>
    <w:p w:rsidR="00304C1A" w:rsidRDefault="00304C1A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Please advise (on reverse) any special requirements.</w:t>
      </w:r>
    </w:p>
    <w:p w:rsidR="00304C1A" w:rsidRDefault="00304C1A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</w:p>
    <w:p w:rsidR="00304C1A" w:rsidRPr="00143130" w:rsidRDefault="00304C1A">
      <w:pPr>
        <w:tabs>
          <w:tab w:val="left" w:pos="0"/>
        </w:tabs>
        <w:rPr>
          <w:rFonts w:ascii="Verdana" w:hAnsi="Verdana"/>
          <w:color w:val="000000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363"/>
        <w:gridCol w:w="1519"/>
        <w:gridCol w:w="1520"/>
      </w:tblGrid>
      <w:tr w:rsidR="00304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pStyle w:val="Heading9"/>
              <w:spacing w:before="0"/>
            </w:pPr>
            <w:r>
              <w:t>Event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pStyle w:val="Heading9"/>
            </w:pPr>
            <w:r>
              <w:t>Round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pStyle w:val="Heading9"/>
            </w:pPr>
            <w:r>
              <w:t>Bow type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pStyle w:val="Heading9"/>
            </w:pPr>
            <w:r>
              <w:t>Fee</w:t>
            </w:r>
          </w:p>
        </w:tc>
      </w:tr>
      <w:tr w:rsidR="00304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4"/>
                </w:rPr>
                <w:t>Warwick</w:t>
              </w:r>
            </w:smartTag>
            <w:r>
              <w:rPr>
                <w:rFonts w:ascii="Verdana" w:hAnsi="Verdana"/>
                <w:color w:val="000000"/>
                <w:sz w:val="24"/>
              </w:rPr>
              <w:t xml:space="preserve"> Tournament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  <w:tr w:rsidR="00304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May 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  <w:tr w:rsidR="00304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Tri-Bow Challenge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143130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YES / NO        (No extra fee)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Total fee: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</w:tbl>
    <w:p w:rsidR="00304C1A" w:rsidRDefault="00304C1A">
      <w:pPr>
        <w:tabs>
          <w:tab w:val="left" w:pos="1276"/>
        </w:tabs>
        <w:ind w:left="1276" w:hanging="1276"/>
        <w:rPr>
          <w:rFonts w:ascii="Verdana" w:hAnsi="Verdana"/>
          <w:color w:val="000000"/>
          <w:sz w:val="24"/>
        </w:rPr>
      </w:pPr>
    </w:p>
    <w:p w:rsidR="00304C1A" w:rsidRDefault="00304C1A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Photography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Anyone wishing to take photographs at this week-end is required to register with the organiser. Please sign below</w:t>
      </w:r>
    </w:p>
    <w:p w:rsidR="00304C1A" w:rsidRPr="00143130" w:rsidRDefault="00304C1A" w:rsidP="00143130">
      <w:pPr>
        <w:jc w:val="both"/>
        <w:rPr>
          <w:rFonts w:ascii="Verdana" w:hAnsi="Verdana"/>
          <w:b/>
        </w:rPr>
      </w:pPr>
    </w:p>
    <w:p w:rsidR="00304C1A" w:rsidRDefault="00304C1A">
      <w:pPr>
        <w:tabs>
          <w:tab w:val="left" w:pos="0"/>
        </w:tabs>
        <w:spacing w:before="12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Signature: ……………………………………………… for photography.</w:t>
      </w:r>
    </w:p>
    <w:p w:rsidR="00304C1A" w:rsidRDefault="00304C1A">
      <w:pPr>
        <w:tabs>
          <w:tab w:val="left" w:pos="0"/>
        </w:tabs>
        <w:spacing w:before="120"/>
        <w:rPr>
          <w:rFonts w:ascii="Verdana" w:hAnsi="Verdana"/>
          <w:color w:val="000000"/>
          <w:sz w:val="4"/>
        </w:rPr>
      </w:pPr>
    </w:p>
    <w:p w:rsidR="00304C1A" w:rsidRPr="004331D4" w:rsidRDefault="00304C1A">
      <w:pPr>
        <w:tabs>
          <w:tab w:val="left" w:pos="0"/>
        </w:tabs>
        <w:rPr>
          <w:rFonts w:ascii="Verdana" w:hAnsi="Verdana"/>
          <w:b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Please return this entry to: </w:t>
      </w:r>
      <w:r>
        <w:rPr>
          <w:rFonts w:ascii="Verdana" w:hAnsi="Verdana"/>
          <w:b/>
          <w:color w:val="000000"/>
          <w:sz w:val="24"/>
        </w:rPr>
        <w:t>The Organisers.</w:t>
      </w:r>
      <w:r>
        <w:rPr>
          <w:rFonts w:ascii="Verdana" w:hAnsi="Verdana"/>
          <w:bCs/>
          <w:color w:val="000000"/>
          <w:sz w:val="24"/>
        </w:rPr>
        <w:t xml:space="preserve"> See details.</w:t>
      </w:r>
    </w:p>
    <w:p w:rsidR="00304C1A" w:rsidRDefault="00304C1A">
      <w:pPr>
        <w:tabs>
          <w:tab w:val="left" w:pos="0"/>
        </w:tabs>
        <w:rPr>
          <w:rFonts w:ascii="Verdana" w:hAnsi="Verdana"/>
          <w:bCs/>
          <w:color w:val="000000"/>
          <w:sz w:val="24"/>
        </w:rPr>
      </w:pPr>
    </w:p>
    <w:p w:rsidR="00304C1A" w:rsidRDefault="00304C1A">
      <w:pPr>
        <w:tabs>
          <w:tab w:val="left" w:pos="0"/>
        </w:tabs>
        <w:rPr>
          <w:rFonts w:ascii="Verdana" w:hAnsi="Verdana"/>
          <w:bCs/>
          <w:color w:val="000000"/>
          <w:sz w:val="24"/>
        </w:rPr>
      </w:pPr>
    </w:p>
    <w:p w:rsidR="00304C1A" w:rsidRDefault="00304C1A" w:rsidP="00C07657">
      <w:pPr>
        <w:pStyle w:val="Heading2"/>
        <w:ind w:left="0" w:firstLine="0"/>
      </w:pPr>
      <w:r>
        <w:t>Individual ENTRY FORM</w:t>
      </w:r>
    </w:p>
    <w:p w:rsidR="00304C1A" w:rsidRDefault="00304C1A" w:rsidP="00143130">
      <w:pPr>
        <w:pStyle w:val="Heading2"/>
      </w:pPr>
      <w:r>
        <w:t>for May Day Archery Weekend 2019</w:t>
      </w:r>
    </w:p>
    <w:p w:rsidR="00304C1A" w:rsidRDefault="00304C1A" w:rsidP="00143130">
      <w:pPr>
        <w:rPr>
          <w:sz w:val="14"/>
        </w:rPr>
      </w:pPr>
    </w:p>
    <w:p w:rsidR="00304C1A" w:rsidRDefault="00304C1A" w:rsidP="00143130">
      <w:pPr>
        <w:pStyle w:val="Heading4"/>
        <w:tabs>
          <w:tab w:val="clear" w:pos="2127"/>
          <w:tab w:val="left" w:pos="1276"/>
        </w:tabs>
        <w:ind w:left="1276" w:hanging="1276"/>
      </w:pPr>
      <w:r>
        <w:t>Name:</w:t>
      </w:r>
      <w:r>
        <w:tab/>
        <w:t>……………………………………………………………………………</w:t>
      </w:r>
    </w:p>
    <w:p w:rsidR="00304C1A" w:rsidRDefault="00304C1A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Club:</w:t>
      </w:r>
      <w:r>
        <w:rPr>
          <w:rFonts w:ascii="Verdana" w:hAnsi="Verdana"/>
          <w:color w:val="000000"/>
          <w:sz w:val="24"/>
        </w:rPr>
        <w:tab/>
      </w:r>
      <w:r>
        <w:t>……………………………………………………………………………</w:t>
      </w:r>
    </w:p>
    <w:p w:rsidR="00304C1A" w:rsidRDefault="00304C1A" w:rsidP="00143130">
      <w:pPr>
        <w:pStyle w:val="Heading8"/>
        <w:tabs>
          <w:tab w:val="clear" w:pos="993"/>
          <w:tab w:val="left" w:pos="1276"/>
        </w:tabs>
        <w:ind w:left="1276" w:hanging="1276"/>
      </w:pPr>
      <w:r>
        <w:t>Email:</w:t>
      </w:r>
      <w:r>
        <w:tab/>
        <w:t>……………………………………………………………………………</w:t>
      </w:r>
    </w:p>
    <w:p w:rsidR="00304C1A" w:rsidRDefault="00304C1A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Address: </w:t>
      </w:r>
      <w:r>
        <w:rPr>
          <w:rFonts w:ascii="Verdana" w:hAnsi="Verdana"/>
          <w:color w:val="000000"/>
          <w:sz w:val="24"/>
        </w:rPr>
        <w:tab/>
        <w:t>……………………………………………………………………………</w:t>
      </w:r>
    </w:p>
    <w:p w:rsidR="00304C1A" w:rsidRDefault="00304C1A" w:rsidP="00143130">
      <w:pPr>
        <w:tabs>
          <w:tab w:val="left" w:pos="1276"/>
        </w:tabs>
        <w:spacing w:before="120"/>
        <w:ind w:left="1276" w:hanging="1276"/>
      </w:pPr>
      <w:r>
        <w:rPr>
          <w:rFonts w:ascii="Verdana" w:hAnsi="Verdana"/>
          <w:color w:val="000000"/>
          <w:sz w:val="24"/>
        </w:rPr>
        <w:tab/>
      </w:r>
      <w:r>
        <w:t>……………………………………………………………………………</w:t>
      </w:r>
    </w:p>
    <w:p w:rsidR="00304C1A" w:rsidRDefault="00304C1A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Archery GB membership number: …………………</w:t>
      </w:r>
    </w:p>
    <w:p w:rsidR="00304C1A" w:rsidRDefault="00304C1A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smartTag w:uri="urn:schemas-microsoft-com:office:smarttags" w:element="place">
        <w:r>
          <w:rPr>
            <w:rFonts w:ascii="Verdana" w:hAnsi="Verdana"/>
            <w:color w:val="000000"/>
            <w:sz w:val="24"/>
          </w:rPr>
          <w:t>Gent</w:t>
        </w:r>
      </w:smartTag>
      <w:r>
        <w:rPr>
          <w:rFonts w:ascii="Verdana" w:hAnsi="Verdana"/>
          <w:color w:val="000000"/>
          <w:sz w:val="24"/>
        </w:rPr>
        <w:t xml:space="preserve"> / Lady / Junior</w:t>
      </w:r>
      <w:r>
        <w:rPr>
          <w:rFonts w:ascii="Verdana" w:hAnsi="Verdana"/>
          <w:color w:val="000000"/>
          <w:sz w:val="18"/>
        </w:rPr>
        <w:t xml:space="preserve"> </w:t>
      </w:r>
      <w:r w:rsidRPr="004F6D84">
        <w:rPr>
          <w:rFonts w:ascii="Verdana" w:hAnsi="Verdana"/>
          <w:color w:val="000000"/>
          <w:sz w:val="24"/>
          <w:szCs w:val="24"/>
        </w:rPr>
        <w:t>Boy</w:t>
      </w:r>
      <w:r>
        <w:rPr>
          <w:rFonts w:ascii="Verdana" w:hAnsi="Verdana"/>
          <w:color w:val="000000"/>
          <w:sz w:val="18"/>
        </w:rPr>
        <w:t xml:space="preserve"> d.o.b:…………</w:t>
      </w:r>
      <w:r>
        <w:rPr>
          <w:rFonts w:ascii="Verdana" w:hAnsi="Verdana"/>
          <w:color w:val="000000"/>
          <w:sz w:val="24"/>
        </w:rPr>
        <w:t xml:space="preserve">  /</w:t>
      </w:r>
      <w:r w:rsidRPr="004F6D84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Junior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Girl</w:t>
      </w:r>
      <w:r>
        <w:rPr>
          <w:rFonts w:ascii="Verdana" w:hAnsi="Verdana"/>
          <w:color w:val="000000"/>
          <w:sz w:val="18"/>
        </w:rPr>
        <w:t xml:space="preserve"> d.o.b:……………</w:t>
      </w:r>
      <w:r>
        <w:rPr>
          <w:rFonts w:ascii="Verdana" w:hAnsi="Verdana"/>
          <w:color w:val="000000"/>
          <w:sz w:val="24"/>
        </w:rPr>
        <w:t xml:space="preserve">  </w:t>
      </w:r>
    </w:p>
    <w:p w:rsidR="00304C1A" w:rsidRDefault="00304C1A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Parent / Guardian signature: ………………………………………………</w:t>
      </w:r>
    </w:p>
    <w:p w:rsidR="00304C1A" w:rsidRDefault="00304C1A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consent to a drug test if required. See details.</w:t>
      </w:r>
    </w:p>
    <w:p w:rsidR="00304C1A" w:rsidRDefault="00304C1A" w:rsidP="00520884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Please advise (on reverse) any special requirements.</w:t>
      </w:r>
      <w:bookmarkStart w:id="0" w:name="_GoBack"/>
      <w:bookmarkEnd w:id="0"/>
    </w:p>
    <w:p w:rsidR="00304C1A" w:rsidRDefault="00304C1A" w:rsidP="00520884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</w:p>
    <w:p w:rsidR="00304C1A" w:rsidRPr="00143130" w:rsidRDefault="00304C1A" w:rsidP="00143130">
      <w:pPr>
        <w:tabs>
          <w:tab w:val="left" w:pos="0"/>
        </w:tabs>
        <w:rPr>
          <w:rFonts w:ascii="Verdana" w:hAnsi="Verdana"/>
          <w:color w:val="000000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363"/>
        <w:gridCol w:w="1519"/>
        <w:gridCol w:w="1520"/>
      </w:tblGrid>
      <w:tr w:rsidR="00304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pStyle w:val="Heading9"/>
              <w:spacing w:before="0"/>
            </w:pPr>
            <w:r>
              <w:t>Event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pStyle w:val="Heading9"/>
            </w:pPr>
            <w:r>
              <w:t>Round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pStyle w:val="Heading9"/>
            </w:pPr>
            <w:r>
              <w:t>Bow type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pStyle w:val="Heading9"/>
            </w:pPr>
            <w:r>
              <w:t>Fee</w:t>
            </w:r>
          </w:p>
        </w:tc>
      </w:tr>
      <w:tr w:rsidR="00304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4"/>
                </w:rPr>
                <w:t>Warwick</w:t>
              </w:r>
            </w:smartTag>
            <w:r>
              <w:rPr>
                <w:rFonts w:ascii="Verdana" w:hAnsi="Verdana"/>
                <w:color w:val="000000"/>
                <w:sz w:val="24"/>
              </w:rPr>
              <w:t xml:space="preserve"> Tournament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  <w:tr w:rsidR="00304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May 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  <w:tr w:rsidR="00304C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Tri-Bow Challenge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YES / NO        (No extra fee)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Total fee: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1A" w:rsidRDefault="00304C1A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</w:tbl>
    <w:p w:rsidR="00304C1A" w:rsidRDefault="00304C1A" w:rsidP="00143130">
      <w:pPr>
        <w:tabs>
          <w:tab w:val="left" w:pos="1276"/>
        </w:tabs>
        <w:ind w:left="1276" w:hanging="1276"/>
        <w:rPr>
          <w:rFonts w:ascii="Verdana" w:hAnsi="Verdana"/>
          <w:color w:val="000000"/>
          <w:sz w:val="24"/>
        </w:rPr>
      </w:pPr>
    </w:p>
    <w:p w:rsidR="00304C1A" w:rsidRDefault="00304C1A" w:rsidP="00143130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Photography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Anyone wishing to take photographs at this week-end is required to register with the organiser. Please sign below</w:t>
      </w:r>
    </w:p>
    <w:p w:rsidR="00304C1A" w:rsidRPr="00143130" w:rsidRDefault="00304C1A" w:rsidP="00143130">
      <w:pPr>
        <w:jc w:val="both"/>
        <w:rPr>
          <w:rFonts w:ascii="Verdana" w:hAnsi="Verdana"/>
          <w:b/>
        </w:rPr>
      </w:pPr>
    </w:p>
    <w:p w:rsidR="00304C1A" w:rsidRDefault="00304C1A" w:rsidP="00143130">
      <w:pPr>
        <w:tabs>
          <w:tab w:val="left" w:pos="0"/>
        </w:tabs>
        <w:spacing w:before="12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Signature: ……………………………………………… for photography.</w:t>
      </w:r>
    </w:p>
    <w:p w:rsidR="00304C1A" w:rsidRDefault="00304C1A" w:rsidP="00143130">
      <w:pPr>
        <w:tabs>
          <w:tab w:val="left" w:pos="0"/>
        </w:tabs>
        <w:spacing w:before="120"/>
        <w:rPr>
          <w:rFonts w:ascii="Verdana" w:hAnsi="Verdana"/>
          <w:color w:val="000000"/>
          <w:sz w:val="4"/>
        </w:rPr>
      </w:pPr>
    </w:p>
    <w:p w:rsidR="00304C1A" w:rsidRDefault="00304C1A">
      <w:pPr>
        <w:tabs>
          <w:tab w:val="left" w:pos="0"/>
        </w:tabs>
        <w:rPr>
          <w:rFonts w:ascii="Verdana" w:hAnsi="Verdana"/>
          <w:bCs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Please return this entry to: </w:t>
      </w:r>
      <w:r>
        <w:rPr>
          <w:rFonts w:ascii="Verdana" w:hAnsi="Verdana"/>
          <w:b/>
          <w:color w:val="000000"/>
          <w:sz w:val="24"/>
        </w:rPr>
        <w:t xml:space="preserve">The Organisers. </w:t>
      </w:r>
      <w:r>
        <w:rPr>
          <w:rFonts w:ascii="Verdana" w:hAnsi="Verdana"/>
          <w:bCs/>
          <w:color w:val="000000"/>
          <w:sz w:val="24"/>
        </w:rPr>
        <w:t>See details.</w:t>
      </w:r>
    </w:p>
    <w:sectPr w:rsidR="00304C1A" w:rsidSect="008E5B87">
      <w:pgSz w:w="16838" w:h="11906" w:orient="landscape" w:code="9"/>
      <w:pgMar w:top="992" w:right="851" w:bottom="709" w:left="851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1A" w:rsidRDefault="00304C1A">
      <w:r>
        <w:separator/>
      </w:r>
    </w:p>
  </w:endnote>
  <w:endnote w:type="continuationSeparator" w:id="0">
    <w:p w:rsidR="00304C1A" w:rsidRDefault="0030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ingha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1A" w:rsidRDefault="00304C1A">
      <w:r>
        <w:separator/>
      </w:r>
    </w:p>
  </w:footnote>
  <w:footnote w:type="continuationSeparator" w:id="0">
    <w:p w:rsidR="00304C1A" w:rsidRDefault="00304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FC"/>
    <w:rsid w:val="00007E4D"/>
    <w:rsid w:val="000644EF"/>
    <w:rsid w:val="00082E84"/>
    <w:rsid w:val="00083AED"/>
    <w:rsid w:val="000955F5"/>
    <w:rsid w:val="000975D9"/>
    <w:rsid w:val="000A284B"/>
    <w:rsid w:val="000B7EF2"/>
    <w:rsid w:val="000D1051"/>
    <w:rsid w:val="000D5050"/>
    <w:rsid w:val="000E1166"/>
    <w:rsid w:val="000E3BD8"/>
    <w:rsid w:val="000E58A1"/>
    <w:rsid w:val="000F0F47"/>
    <w:rsid w:val="000F59E0"/>
    <w:rsid w:val="00140B4C"/>
    <w:rsid w:val="00143130"/>
    <w:rsid w:val="0016041E"/>
    <w:rsid w:val="0016272C"/>
    <w:rsid w:val="0016297D"/>
    <w:rsid w:val="001E7C7F"/>
    <w:rsid w:val="001F6FD6"/>
    <w:rsid w:val="00204F7F"/>
    <w:rsid w:val="00265779"/>
    <w:rsid w:val="00266FD2"/>
    <w:rsid w:val="002854AB"/>
    <w:rsid w:val="002A7298"/>
    <w:rsid w:val="002B52CF"/>
    <w:rsid w:val="002C6722"/>
    <w:rsid w:val="002D4F4C"/>
    <w:rsid w:val="002E04EF"/>
    <w:rsid w:val="002F2EAB"/>
    <w:rsid w:val="00304C1A"/>
    <w:rsid w:val="00335A9C"/>
    <w:rsid w:val="003A2BF8"/>
    <w:rsid w:val="003A38C0"/>
    <w:rsid w:val="003C4AEA"/>
    <w:rsid w:val="003F61A6"/>
    <w:rsid w:val="004331D4"/>
    <w:rsid w:val="004373CB"/>
    <w:rsid w:val="004427EF"/>
    <w:rsid w:val="004C3FC5"/>
    <w:rsid w:val="004C49E6"/>
    <w:rsid w:val="004D0C28"/>
    <w:rsid w:val="004F6D84"/>
    <w:rsid w:val="00504B24"/>
    <w:rsid w:val="00520884"/>
    <w:rsid w:val="00527609"/>
    <w:rsid w:val="0054071D"/>
    <w:rsid w:val="005552B1"/>
    <w:rsid w:val="00571BDD"/>
    <w:rsid w:val="005D1DB6"/>
    <w:rsid w:val="005E4E30"/>
    <w:rsid w:val="005F53D9"/>
    <w:rsid w:val="00627722"/>
    <w:rsid w:val="0068144D"/>
    <w:rsid w:val="00694B0F"/>
    <w:rsid w:val="006D28C8"/>
    <w:rsid w:val="006F5963"/>
    <w:rsid w:val="0070021D"/>
    <w:rsid w:val="007801B5"/>
    <w:rsid w:val="007E1A82"/>
    <w:rsid w:val="007E514E"/>
    <w:rsid w:val="007F3573"/>
    <w:rsid w:val="007F4217"/>
    <w:rsid w:val="007F4632"/>
    <w:rsid w:val="00874A17"/>
    <w:rsid w:val="008D4997"/>
    <w:rsid w:val="008E12D3"/>
    <w:rsid w:val="008E5B87"/>
    <w:rsid w:val="00921749"/>
    <w:rsid w:val="009231BC"/>
    <w:rsid w:val="00926EE4"/>
    <w:rsid w:val="009648E5"/>
    <w:rsid w:val="009745AC"/>
    <w:rsid w:val="00974A89"/>
    <w:rsid w:val="00A677AB"/>
    <w:rsid w:val="00A7491D"/>
    <w:rsid w:val="00A81382"/>
    <w:rsid w:val="00AA5F4F"/>
    <w:rsid w:val="00AB621A"/>
    <w:rsid w:val="00AF13B7"/>
    <w:rsid w:val="00B15A9B"/>
    <w:rsid w:val="00B2639F"/>
    <w:rsid w:val="00B429FC"/>
    <w:rsid w:val="00B42DEB"/>
    <w:rsid w:val="00B74FFE"/>
    <w:rsid w:val="00B80D99"/>
    <w:rsid w:val="00B979C6"/>
    <w:rsid w:val="00BC1E51"/>
    <w:rsid w:val="00BD1A40"/>
    <w:rsid w:val="00C07657"/>
    <w:rsid w:val="00C21BEF"/>
    <w:rsid w:val="00C2334F"/>
    <w:rsid w:val="00C23B4E"/>
    <w:rsid w:val="00C41213"/>
    <w:rsid w:val="00C539B0"/>
    <w:rsid w:val="00C55B39"/>
    <w:rsid w:val="00C6029C"/>
    <w:rsid w:val="00C641A2"/>
    <w:rsid w:val="00CE5344"/>
    <w:rsid w:val="00D2138D"/>
    <w:rsid w:val="00D5231A"/>
    <w:rsid w:val="00D55377"/>
    <w:rsid w:val="00D650EC"/>
    <w:rsid w:val="00D907B8"/>
    <w:rsid w:val="00DA454D"/>
    <w:rsid w:val="00DE4470"/>
    <w:rsid w:val="00E32AF9"/>
    <w:rsid w:val="00E37CF7"/>
    <w:rsid w:val="00EE3127"/>
    <w:rsid w:val="00EF7CC8"/>
    <w:rsid w:val="00F02666"/>
    <w:rsid w:val="00F217A6"/>
    <w:rsid w:val="00F45BED"/>
    <w:rsid w:val="00F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5344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344"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344"/>
    <w:pPr>
      <w:keepNext/>
      <w:tabs>
        <w:tab w:val="left" w:pos="2127"/>
      </w:tabs>
      <w:spacing w:before="120"/>
      <w:ind w:left="2127" w:hanging="2127"/>
      <w:jc w:val="center"/>
      <w:outlineLvl w:val="1"/>
    </w:pPr>
    <w:rPr>
      <w:rFonts w:ascii="Verdana" w:hAnsi="Verdana"/>
      <w:b/>
      <w:bCs/>
      <w:color w:val="00000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534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5344"/>
    <w:pPr>
      <w:keepNext/>
      <w:tabs>
        <w:tab w:val="left" w:pos="2127"/>
      </w:tabs>
      <w:spacing w:before="120"/>
      <w:ind w:left="2127" w:hanging="2127"/>
      <w:outlineLvl w:val="3"/>
    </w:pPr>
    <w:rPr>
      <w:rFonts w:ascii="Verdana" w:hAnsi="Verdana"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5344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534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5344"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5344"/>
    <w:pPr>
      <w:keepNext/>
      <w:tabs>
        <w:tab w:val="left" w:pos="993"/>
      </w:tabs>
      <w:spacing w:before="120"/>
      <w:ind w:left="1418" w:hanging="1418"/>
      <w:outlineLvl w:val="7"/>
    </w:pPr>
    <w:rPr>
      <w:rFonts w:ascii="Verdana" w:hAnsi="Verdana"/>
      <w:color w:val="00000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5344"/>
    <w:pPr>
      <w:keepNext/>
      <w:tabs>
        <w:tab w:val="left" w:pos="1276"/>
      </w:tabs>
      <w:spacing w:before="120"/>
      <w:jc w:val="center"/>
      <w:outlineLvl w:val="8"/>
    </w:pPr>
    <w:rPr>
      <w:rFonts w:ascii="Verdana" w:hAnsi="Verdana"/>
      <w:b/>
      <w:bCs/>
      <w:color w:val="000000"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DB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1DB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1DB6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1DB6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1DB6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D1DB6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D1DB6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1DB6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1DB6"/>
    <w:rPr>
      <w:rFonts w:ascii="Cambria" w:hAnsi="Cambria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CE534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D1DB6"/>
    <w:rPr>
      <w:rFonts w:ascii="Courier New" w:hAnsi="Courier New" w:cs="Courier New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CE5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DB6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E5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1DB6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E534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E5344"/>
    <w:p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hd w:val="pct5" w:color="000000" w:fill="FFFFFF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1DB6"/>
    <w:rPr>
      <w:rFonts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CE534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E5344"/>
    <w:pPr>
      <w:tabs>
        <w:tab w:val="left" w:pos="2127"/>
        <w:tab w:val="left" w:pos="2835"/>
      </w:tabs>
      <w:spacing w:before="120"/>
      <w:ind w:left="2127" w:hanging="2127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1DB6"/>
    <w:rPr>
      <w:rFonts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CE5344"/>
    <w:pPr>
      <w:ind w:left="1276" w:hanging="1276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D1DB6"/>
    <w:rPr>
      <w:rFonts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day@fakenhambowme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enham-bowmen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kenhambowm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947</Words>
  <Characters>5400</Characters>
  <Application>Microsoft Office Outlook</Application>
  <DocSecurity>0</DocSecurity>
  <Lines>0</Lines>
  <Paragraphs>0</Paragraphs>
  <ScaleCrop>false</ScaleCrop>
  <Company>Fakenham Parish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FAKENHAM BOWMEN</dc:title>
  <dc:subject/>
  <dc:creator>Rev. Alan John Bell</dc:creator>
  <cp:keywords/>
  <dc:description/>
  <cp:lastModifiedBy>User</cp:lastModifiedBy>
  <cp:revision>2</cp:revision>
  <cp:lastPrinted>2011-05-03T10:58:00Z</cp:lastPrinted>
  <dcterms:created xsi:type="dcterms:W3CDTF">2018-12-20T21:07:00Z</dcterms:created>
  <dcterms:modified xsi:type="dcterms:W3CDTF">2018-12-20T21:07:00Z</dcterms:modified>
</cp:coreProperties>
</file>